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76EE20" w14:textId="0EE0FF21" w:rsidR="0045161D" w:rsidRPr="005667C2" w:rsidRDefault="0045161D" w:rsidP="0045161D">
      <w:pPr>
        <w:tabs>
          <w:tab w:val="left" w:pos="1575"/>
          <w:tab w:val="center" w:pos="4819"/>
        </w:tabs>
        <w:spacing w:before="120" w:after="120"/>
        <w:jc w:val="center"/>
        <w:rPr>
          <w:rFonts w:asciiTheme="majorBidi" w:hAnsiTheme="majorBidi" w:cstheme="majorBidi"/>
          <w:b/>
          <w:bCs/>
          <w:caps/>
          <w:noProof/>
          <w:color w:val="365F91"/>
          <w:u w:val="single"/>
        </w:rPr>
      </w:pPr>
      <w:r w:rsidRPr="005667C2">
        <w:rPr>
          <w:rFonts w:asciiTheme="majorBidi" w:hAnsiTheme="majorBidi" w:cstheme="majorBidi"/>
          <w:b/>
          <w:bCs/>
          <w:caps/>
          <w:noProof/>
          <w:color w:val="365F91"/>
          <w:u w:val="single"/>
        </w:rPr>
        <w:t>appel à projets des OSI monegasques</w:t>
      </w:r>
    </w:p>
    <w:p w14:paraId="149A16D2" w14:textId="77777777" w:rsidR="0045161D" w:rsidRPr="005667C2" w:rsidRDefault="0045161D" w:rsidP="0045161D">
      <w:pPr>
        <w:tabs>
          <w:tab w:val="left" w:pos="1575"/>
          <w:tab w:val="center" w:pos="4819"/>
        </w:tabs>
        <w:spacing w:before="120" w:after="120"/>
        <w:jc w:val="center"/>
        <w:rPr>
          <w:rFonts w:asciiTheme="majorBidi" w:hAnsiTheme="majorBidi" w:cstheme="majorBidi"/>
          <w:b/>
          <w:bCs/>
          <w:caps/>
          <w:noProof/>
          <w:color w:val="365F91"/>
        </w:rPr>
      </w:pPr>
    </w:p>
    <w:p w14:paraId="766A3DEB" w14:textId="68A8482A" w:rsidR="0045161D" w:rsidRPr="005667C2" w:rsidRDefault="0045161D" w:rsidP="0045161D">
      <w:pPr>
        <w:tabs>
          <w:tab w:val="left" w:pos="1575"/>
          <w:tab w:val="center" w:pos="4819"/>
        </w:tabs>
        <w:spacing w:before="120" w:after="120"/>
        <w:jc w:val="center"/>
        <w:rPr>
          <w:rFonts w:asciiTheme="majorBidi" w:hAnsiTheme="majorBidi" w:cstheme="majorBidi"/>
          <w:b/>
          <w:bCs/>
          <w:caps/>
          <w:noProof/>
          <w:color w:val="365F91"/>
        </w:rPr>
      </w:pPr>
      <w:r w:rsidRPr="005667C2">
        <w:rPr>
          <w:rFonts w:asciiTheme="majorBidi" w:hAnsiTheme="majorBidi" w:cstheme="majorBidi"/>
          <w:b/>
          <w:bCs/>
          <w:caps/>
          <w:noProof/>
          <w:color w:val="365F91"/>
        </w:rPr>
        <w:t>RAPPORT INTERMEDIAIRE</w:t>
      </w:r>
    </w:p>
    <w:p w14:paraId="64D65316" w14:textId="77777777" w:rsidR="0045161D" w:rsidRPr="005667C2" w:rsidRDefault="0045161D" w:rsidP="0045161D">
      <w:pPr>
        <w:tabs>
          <w:tab w:val="left" w:pos="1575"/>
          <w:tab w:val="center" w:pos="4819"/>
        </w:tabs>
        <w:spacing w:before="120" w:after="120"/>
        <w:jc w:val="center"/>
        <w:rPr>
          <w:rFonts w:asciiTheme="majorBidi" w:hAnsiTheme="majorBidi" w:cstheme="majorBidi"/>
          <w:b/>
          <w:bCs/>
          <w:caps/>
          <w:noProof/>
          <w:color w:val="365F91"/>
        </w:rPr>
      </w:pPr>
      <w:r w:rsidRPr="005667C2">
        <w:rPr>
          <w:rFonts w:asciiTheme="majorBidi" w:hAnsiTheme="majorBidi" w:cstheme="majorBidi"/>
          <w:b/>
          <w:bCs/>
          <w:caps/>
          <w:noProof/>
          <w:color w:val="365F91"/>
        </w:rPr>
        <w:t>microprojet OSI</w:t>
      </w:r>
    </w:p>
    <w:p w14:paraId="0D3E506E" w14:textId="50D562F6" w:rsidR="0045161D" w:rsidRPr="005667C2" w:rsidRDefault="0045161D" w:rsidP="0045161D">
      <w:pPr>
        <w:tabs>
          <w:tab w:val="left" w:pos="1575"/>
          <w:tab w:val="center" w:pos="4819"/>
        </w:tabs>
        <w:spacing w:before="120" w:after="120"/>
        <w:jc w:val="center"/>
        <w:rPr>
          <w:rFonts w:asciiTheme="majorBidi" w:hAnsiTheme="majorBidi" w:cstheme="majorBidi"/>
          <w:b/>
          <w:bCs/>
          <w:noProof/>
          <w:color w:val="365F91"/>
        </w:rPr>
      </w:pPr>
      <w:r w:rsidRPr="005667C2">
        <w:rPr>
          <w:rFonts w:asciiTheme="majorBidi" w:hAnsiTheme="majorBidi" w:cstheme="majorBidi"/>
          <w:b/>
          <w:bCs/>
          <w:noProof/>
          <w:color w:val="365F91"/>
        </w:rPr>
        <w:t>(demande de subvention égale ou inférieure à 10.000 euros par an)</w:t>
      </w:r>
    </w:p>
    <w:p w14:paraId="618B14EA" w14:textId="1FD30AEE" w:rsidR="0045161D" w:rsidRDefault="0045161D" w:rsidP="0045161D">
      <w:pPr>
        <w:tabs>
          <w:tab w:val="left" w:pos="1575"/>
          <w:tab w:val="center" w:pos="4819"/>
        </w:tabs>
        <w:spacing w:before="120" w:after="120"/>
        <w:jc w:val="center"/>
        <w:rPr>
          <w:rFonts w:asciiTheme="majorBidi" w:hAnsiTheme="majorBidi" w:cstheme="majorBidi"/>
          <w:b/>
          <w:bCs/>
          <w:noProof/>
          <w:color w:val="365F91"/>
        </w:rPr>
      </w:pPr>
    </w:p>
    <w:p w14:paraId="7E571E81" w14:textId="77777777" w:rsidR="005667C2" w:rsidRPr="005667C2" w:rsidRDefault="005667C2" w:rsidP="0045161D">
      <w:pPr>
        <w:tabs>
          <w:tab w:val="left" w:pos="1575"/>
          <w:tab w:val="center" w:pos="4819"/>
        </w:tabs>
        <w:spacing w:before="120" w:after="120"/>
        <w:jc w:val="center"/>
        <w:rPr>
          <w:rFonts w:asciiTheme="majorBidi" w:hAnsiTheme="majorBidi" w:cstheme="majorBidi"/>
          <w:b/>
          <w:bCs/>
          <w:noProof/>
          <w:color w:val="365F91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0"/>
        <w:gridCol w:w="5928"/>
      </w:tblGrid>
      <w:tr w:rsidR="0045161D" w:rsidRPr="0045161D" w14:paraId="68349B02" w14:textId="77777777" w:rsidTr="0045161D">
        <w:trPr>
          <w:jc w:val="center"/>
        </w:trPr>
        <w:tc>
          <w:tcPr>
            <w:tcW w:w="3850" w:type="dxa"/>
          </w:tcPr>
          <w:p w14:paraId="0936C04B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45161D">
              <w:rPr>
                <w:rFonts w:asciiTheme="majorBidi" w:hAnsiTheme="majorBidi" w:cstheme="majorBidi"/>
                <w:b/>
                <w:bCs/>
              </w:rPr>
              <w:t>Nom de l’OSI monégasque </w:t>
            </w:r>
          </w:p>
        </w:tc>
        <w:tc>
          <w:tcPr>
            <w:tcW w:w="5928" w:type="dxa"/>
          </w:tcPr>
          <w:p w14:paraId="147BB0A6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i/>
                <w:iCs/>
              </w:rPr>
            </w:pPr>
            <w:r w:rsidRPr="0045161D">
              <w:rPr>
                <w:rFonts w:asciiTheme="majorBidi" w:hAnsiTheme="majorBidi" w:cstheme="majorBidi"/>
                <w:i/>
                <w:iCs/>
              </w:rPr>
              <w:t>(en toutes lettres et sigle)</w:t>
            </w:r>
          </w:p>
        </w:tc>
      </w:tr>
      <w:tr w:rsidR="0045161D" w:rsidRPr="0045161D" w14:paraId="62692D5D" w14:textId="77777777" w:rsidTr="0045161D">
        <w:trPr>
          <w:jc w:val="center"/>
        </w:trPr>
        <w:tc>
          <w:tcPr>
            <w:tcW w:w="3850" w:type="dxa"/>
          </w:tcPr>
          <w:p w14:paraId="452B793D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45161D">
              <w:rPr>
                <w:rFonts w:asciiTheme="majorBidi" w:hAnsiTheme="majorBidi" w:cstheme="majorBidi"/>
                <w:b/>
                <w:bCs/>
              </w:rPr>
              <w:t>Nom du Projet </w:t>
            </w:r>
          </w:p>
        </w:tc>
        <w:tc>
          <w:tcPr>
            <w:tcW w:w="5928" w:type="dxa"/>
          </w:tcPr>
          <w:p w14:paraId="2FD6E703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</w:tr>
      <w:tr w:rsidR="0045161D" w:rsidRPr="0045161D" w14:paraId="660F16A8" w14:textId="77777777" w:rsidTr="0045161D">
        <w:trPr>
          <w:jc w:val="center"/>
        </w:trPr>
        <w:tc>
          <w:tcPr>
            <w:tcW w:w="3850" w:type="dxa"/>
          </w:tcPr>
          <w:p w14:paraId="77FE295D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45161D">
              <w:rPr>
                <w:rFonts w:asciiTheme="majorBidi" w:hAnsiTheme="majorBidi" w:cstheme="majorBidi"/>
                <w:b/>
                <w:bCs/>
              </w:rPr>
              <w:t>Lieu du projet (Pays, ville, village)</w:t>
            </w:r>
          </w:p>
        </w:tc>
        <w:tc>
          <w:tcPr>
            <w:tcW w:w="5928" w:type="dxa"/>
          </w:tcPr>
          <w:p w14:paraId="6C85DA28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</w:tr>
      <w:tr w:rsidR="0045161D" w:rsidRPr="0045161D" w14:paraId="200972C1" w14:textId="77777777" w:rsidTr="0045161D">
        <w:trPr>
          <w:jc w:val="center"/>
        </w:trPr>
        <w:tc>
          <w:tcPr>
            <w:tcW w:w="3850" w:type="dxa"/>
          </w:tcPr>
          <w:p w14:paraId="6BE51B0C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45161D">
              <w:rPr>
                <w:rFonts w:asciiTheme="majorBidi" w:hAnsiTheme="majorBidi" w:cstheme="majorBidi"/>
                <w:b/>
                <w:bCs/>
              </w:rPr>
              <w:t>Date de début et de fin du Projet</w:t>
            </w:r>
          </w:p>
        </w:tc>
        <w:tc>
          <w:tcPr>
            <w:tcW w:w="5928" w:type="dxa"/>
          </w:tcPr>
          <w:p w14:paraId="4F4B8A67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</w:tr>
      <w:tr w:rsidR="0045161D" w:rsidRPr="0045161D" w14:paraId="1B5D382B" w14:textId="77777777" w:rsidTr="0045161D">
        <w:trPr>
          <w:jc w:val="center"/>
        </w:trPr>
        <w:tc>
          <w:tcPr>
            <w:tcW w:w="3850" w:type="dxa"/>
          </w:tcPr>
          <w:p w14:paraId="258407B8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45161D">
              <w:rPr>
                <w:rFonts w:asciiTheme="majorBidi" w:hAnsiTheme="majorBidi" w:cstheme="majorBidi"/>
                <w:b/>
                <w:bCs/>
              </w:rPr>
              <w:t>Montant total du Projet </w:t>
            </w:r>
          </w:p>
        </w:tc>
        <w:tc>
          <w:tcPr>
            <w:tcW w:w="5928" w:type="dxa"/>
          </w:tcPr>
          <w:p w14:paraId="5528DAC2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</w:tr>
      <w:tr w:rsidR="0045161D" w:rsidRPr="0045161D" w14:paraId="2B98C372" w14:textId="77777777" w:rsidTr="0045161D">
        <w:trPr>
          <w:jc w:val="center"/>
        </w:trPr>
        <w:tc>
          <w:tcPr>
            <w:tcW w:w="3850" w:type="dxa"/>
          </w:tcPr>
          <w:p w14:paraId="67EEE421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45161D">
              <w:rPr>
                <w:rFonts w:asciiTheme="majorBidi" w:hAnsiTheme="majorBidi" w:cstheme="majorBidi"/>
                <w:b/>
                <w:bCs/>
              </w:rPr>
              <w:t>Montant de la subvention du Gouvernement Princier :</w:t>
            </w:r>
          </w:p>
        </w:tc>
        <w:tc>
          <w:tcPr>
            <w:tcW w:w="5928" w:type="dxa"/>
          </w:tcPr>
          <w:p w14:paraId="52B2ACB7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</w:rPr>
            </w:pPr>
          </w:p>
        </w:tc>
      </w:tr>
    </w:tbl>
    <w:p w14:paraId="48A5C709" w14:textId="1AD19111" w:rsidR="0045161D" w:rsidRPr="005667C2" w:rsidRDefault="0045161D" w:rsidP="005667C2">
      <w:pPr>
        <w:widowControl w:val="0"/>
        <w:autoSpaceDE w:val="0"/>
        <w:autoSpaceDN w:val="0"/>
        <w:adjustRightInd w:val="0"/>
        <w:ind w:left="1134" w:right="1134"/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953"/>
      </w:tblGrid>
      <w:tr w:rsidR="0045161D" w:rsidRPr="0045161D" w14:paraId="12154A71" w14:textId="77777777" w:rsidTr="0045161D">
        <w:trPr>
          <w:jc w:val="center"/>
        </w:trPr>
        <w:tc>
          <w:tcPr>
            <w:tcW w:w="3823" w:type="dxa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dotted" w:sz="4" w:space="0" w:color="auto"/>
            </w:tcBorders>
          </w:tcPr>
          <w:p w14:paraId="571597A7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45161D">
              <w:rPr>
                <w:rFonts w:asciiTheme="majorBidi" w:hAnsiTheme="majorBidi" w:cstheme="majorBidi"/>
                <w:b/>
                <w:bCs/>
              </w:rPr>
              <w:t>Année de l’appel à projets</w:t>
            </w:r>
          </w:p>
        </w:tc>
        <w:tc>
          <w:tcPr>
            <w:tcW w:w="5953" w:type="dxa"/>
            <w:tcBorders>
              <w:top w:val="single" w:sz="4" w:space="0" w:color="auto"/>
              <w:left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7267C59F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i/>
                <w:iCs/>
              </w:rPr>
            </w:pPr>
          </w:p>
        </w:tc>
      </w:tr>
      <w:tr w:rsidR="0045161D" w:rsidRPr="0045161D" w14:paraId="11CDAE8A" w14:textId="77777777" w:rsidTr="0045161D">
        <w:trPr>
          <w:jc w:val="center"/>
        </w:trPr>
        <w:tc>
          <w:tcPr>
            <w:tcW w:w="3823" w:type="dxa"/>
          </w:tcPr>
          <w:p w14:paraId="55D59742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45161D">
              <w:rPr>
                <w:rFonts w:asciiTheme="majorBidi" w:hAnsiTheme="majorBidi" w:cstheme="majorBidi"/>
                <w:b/>
                <w:bCs/>
              </w:rPr>
              <w:t>Date de signature de la convention</w:t>
            </w:r>
          </w:p>
        </w:tc>
        <w:tc>
          <w:tcPr>
            <w:tcW w:w="5953" w:type="dxa"/>
          </w:tcPr>
          <w:p w14:paraId="7E18A061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i/>
                <w:iCs/>
              </w:rPr>
            </w:pPr>
          </w:p>
        </w:tc>
      </w:tr>
    </w:tbl>
    <w:p w14:paraId="74B7091F" w14:textId="2CE5E333" w:rsidR="0045161D" w:rsidRPr="005667C2" w:rsidRDefault="0045161D" w:rsidP="005667C2">
      <w:pPr>
        <w:widowControl w:val="0"/>
        <w:autoSpaceDE w:val="0"/>
        <w:autoSpaceDN w:val="0"/>
        <w:adjustRightInd w:val="0"/>
        <w:ind w:left="1134" w:right="1134"/>
        <w:rPr>
          <w:rFonts w:asciiTheme="majorBidi" w:hAnsiTheme="majorBidi" w:cstheme="majorBidi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dotted" w:sz="4" w:space="0" w:color="auto"/>
          <w:insideV w:val="dotted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3"/>
        <w:gridCol w:w="5953"/>
      </w:tblGrid>
      <w:tr w:rsidR="0045161D" w:rsidRPr="0045161D" w14:paraId="31E0B0F7" w14:textId="77777777" w:rsidTr="005667C2">
        <w:trPr>
          <w:jc w:val="center"/>
        </w:trPr>
        <w:tc>
          <w:tcPr>
            <w:tcW w:w="3823" w:type="dxa"/>
          </w:tcPr>
          <w:p w14:paraId="00F4DE79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45161D">
              <w:rPr>
                <w:rFonts w:asciiTheme="majorBidi" w:hAnsiTheme="majorBidi" w:cstheme="majorBidi"/>
                <w:b/>
                <w:bCs/>
              </w:rPr>
              <w:t>Date d’envoi du rapport intermédiaire n°1 (si applicable)</w:t>
            </w:r>
          </w:p>
        </w:tc>
        <w:tc>
          <w:tcPr>
            <w:tcW w:w="5953" w:type="dxa"/>
          </w:tcPr>
          <w:p w14:paraId="4D077357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5161D" w:rsidRPr="0045161D" w14:paraId="2FB42ABD" w14:textId="77777777" w:rsidTr="005667C2">
        <w:trPr>
          <w:jc w:val="center"/>
        </w:trPr>
        <w:tc>
          <w:tcPr>
            <w:tcW w:w="3823" w:type="dxa"/>
          </w:tcPr>
          <w:p w14:paraId="13F1C94D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45161D">
              <w:rPr>
                <w:rFonts w:asciiTheme="majorBidi" w:hAnsiTheme="majorBidi" w:cstheme="majorBidi"/>
                <w:b/>
                <w:bCs/>
              </w:rPr>
              <w:t xml:space="preserve">Date d’envoi du rapport </w:t>
            </w:r>
          </w:p>
        </w:tc>
        <w:tc>
          <w:tcPr>
            <w:tcW w:w="5953" w:type="dxa"/>
          </w:tcPr>
          <w:p w14:paraId="3DC45315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5161D" w:rsidRPr="0045161D" w14:paraId="13A59781" w14:textId="77777777" w:rsidTr="005667C2">
        <w:trPr>
          <w:jc w:val="center"/>
        </w:trPr>
        <w:tc>
          <w:tcPr>
            <w:tcW w:w="3823" w:type="dxa"/>
          </w:tcPr>
          <w:p w14:paraId="2DD873E5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45161D">
              <w:rPr>
                <w:rFonts w:asciiTheme="majorBidi" w:hAnsiTheme="majorBidi" w:cstheme="majorBidi"/>
                <w:b/>
                <w:bCs/>
              </w:rPr>
              <w:t>Période couverte par le rapport</w:t>
            </w:r>
          </w:p>
        </w:tc>
        <w:tc>
          <w:tcPr>
            <w:tcW w:w="5953" w:type="dxa"/>
          </w:tcPr>
          <w:p w14:paraId="63E2ECDC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5161D" w:rsidRPr="0045161D" w14:paraId="37A312C5" w14:textId="77777777" w:rsidTr="005667C2">
        <w:trPr>
          <w:jc w:val="center"/>
        </w:trPr>
        <w:tc>
          <w:tcPr>
            <w:tcW w:w="3823" w:type="dxa"/>
          </w:tcPr>
          <w:p w14:paraId="52B1F2B3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45161D">
              <w:rPr>
                <w:rFonts w:asciiTheme="majorBidi" w:hAnsiTheme="majorBidi" w:cstheme="majorBidi"/>
                <w:b/>
                <w:bCs/>
              </w:rPr>
              <w:t>Montant de la tranche de financement objet du rapport</w:t>
            </w:r>
          </w:p>
        </w:tc>
        <w:tc>
          <w:tcPr>
            <w:tcW w:w="5953" w:type="dxa"/>
          </w:tcPr>
          <w:p w14:paraId="0FB897C5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color w:val="000000"/>
              </w:rPr>
            </w:pPr>
          </w:p>
        </w:tc>
      </w:tr>
      <w:tr w:rsidR="0045161D" w:rsidRPr="0045161D" w14:paraId="2504E45F" w14:textId="77777777" w:rsidTr="005667C2">
        <w:trPr>
          <w:jc w:val="center"/>
        </w:trPr>
        <w:tc>
          <w:tcPr>
            <w:tcW w:w="3823" w:type="dxa"/>
          </w:tcPr>
          <w:p w14:paraId="0613DDDF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b/>
                <w:bCs/>
              </w:rPr>
            </w:pPr>
            <w:r w:rsidRPr="0045161D">
              <w:rPr>
                <w:rFonts w:asciiTheme="majorBidi" w:hAnsiTheme="majorBidi" w:cstheme="majorBidi"/>
                <w:b/>
                <w:bCs/>
              </w:rPr>
              <w:t>Personne de contact pour le rapport</w:t>
            </w:r>
          </w:p>
        </w:tc>
        <w:tc>
          <w:tcPr>
            <w:tcW w:w="5953" w:type="dxa"/>
          </w:tcPr>
          <w:p w14:paraId="4333605F" w14:textId="77777777" w:rsidR="0045161D" w:rsidRPr="0045161D" w:rsidRDefault="0045161D" w:rsidP="0045161D">
            <w:pPr>
              <w:spacing w:before="120" w:after="120"/>
              <w:rPr>
                <w:rFonts w:asciiTheme="majorBidi" w:hAnsiTheme="majorBidi" w:cstheme="majorBidi"/>
                <w:color w:val="000000"/>
              </w:rPr>
            </w:pPr>
          </w:p>
        </w:tc>
      </w:tr>
    </w:tbl>
    <w:p w14:paraId="3072A296" w14:textId="38D424BE" w:rsidR="0045161D" w:rsidRDefault="0045161D">
      <w:pPr>
        <w:widowControl w:val="0"/>
        <w:autoSpaceDE w:val="0"/>
        <w:autoSpaceDN w:val="0"/>
        <w:adjustRightInd w:val="0"/>
        <w:ind w:left="1134" w:right="1134"/>
        <w:rPr>
          <w:sz w:val="18"/>
          <w:szCs w:val="18"/>
        </w:rPr>
      </w:pPr>
    </w:p>
    <w:p w14:paraId="77436603" w14:textId="77777777" w:rsidR="0045161D" w:rsidRDefault="0045161D">
      <w:pPr>
        <w:widowControl w:val="0"/>
        <w:autoSpaceDE w:val="0"/>
        <w:autoSpaceDN w:val="0"/>
        <w:adjustRightInd w:val="0"/>
        <w:ind w:left="1134" w:right="1134"/>
        <w:rPr>
          <w:sz w:val="18"/>
          <w:szCs w:val="18"/>
        </w:rPr>
        <w:sectPr w:rsidR="0045161D" w:rsidSect="00EE5775">
          <w:footerReference w:type="default" r:id="rId8"/>
          <w:headerReference w:type="first" r:id="rId9"/>
          <w:footerReference w:type="first" r:id="rId10"/>
          <w:pgSz w:w="11907" w:h="16840"/>
          <w:pgMar w:top="0" w:right="0" w:bottom="1701" w:left="0" w:header="0" w:footer="397" w:gutter="0"/>
          <w:cols w:space="720"/>
          <w:noEndnote/>
          <w:titlePg/>
          <w:docGrid w:linePitch="326"/>
        </w:sectPr>
      </w:pPr>
    </w:p>
    <w:p w14:paraId="19186BB4" w14:textId="3B272342" w:rsidR="00015A93" w:rsidRPr="00015A93" w:rsidRDefault="001C08C3" w:rsidP="00015A93">
      <w:pPr>
        <w:numPr>
          <w:ilvl w:val="0"/>
          <w:numId w:val="1"/>
        </w:numPr>
        <w:pBdr>
          <w:bottom w:val="single" w:sz="4" w:space="1" w:color="365F91"/>
        </w:pBdr>
        <w:spacing w:before="60" w:after="60" w:line="285" w:lineRule="atLeast"/>
        <w:ind w:left="357" w:hanging="357"/>
        <w:jc w:val="both"/>
        <w:rPr>
          <w:rFonts w:ascii="Times New Roman Gras" w:hAnsi="Times New Roman Gras"/>
          <w:b/>
          <w:bCs/>
          <w:smallCaps/>
          <w:color w:val="365F91"/>
          <w:sz w:val="28"/>
          <w:szCs w:val="22"/>
          <w:lang w:val="fr-MC" w:eastAsia="en-GB"/>
        </w:rPr>
      </w:pPr>
      <w:r w:rsidRPr="00015A93">
        <w:rPr>
          <w:rFonts w:ascii="Times New Roman Gras" w:hAnsi="Times New Roman Gras"/>
          <w:b/>
          <w:bCs/>
          <w:smallCaps/>
          <w:color w:val="365F91"/>
          <w:sz w:val="28"/>
          <w:szCs w:val="22"/>
          <w:lang w:val="fr-MC" w:eastAsia="en-GB"/>
        </w:rPr>
        <w:lastRenderedPageBreak/>
        <w:t>D</w:t>
      </w:r>
      <w:r>
        <w:rPr>
          <w:rFonts w:ascii="Times New Roman Gras" w:hAnsi="Times New Roman Gras"/>
          <w:b/>
          <w:bCs/>
          <w:smallCaps/>
          <w:color w:val="365F91"/>
          <w:sz w:val="28"/>
          <w:szCs w:val="22"/>
          <w:lang w:val="fr-MC" w:eastAsia="en-GB"/>
        </w:rPr>
        <w:t>éroulement du projet sur la période</w:t>
      </w:r>
    </w:p>
    <w:p w14:paraId="58E8948F" w14:textId="77777777" w:rsidR="00015A93" w:rsidRPr="00015A93" w:rsidRDefault="00015A93" w:rsidP="00015A93">
      <w:pPr>
        <w:jc w:val="both"/>
        <w:rPr>
          <w:color w:val="000000"/>
          <w:szCs w:val="22"/>
          <w:lang w:val="fr-MC" w:eastAsia="en-GB"/>
        </w:rPr>
      </w:pPr>
    </w:p>
    <w:p w14:paraId="6D980651" w14:textId="77777777" w:rsidR="00015A93" w:rsidRPr="00015A93" w:rsidRDefault="00015A93" w:rsidP="00015A93">
      <w:pPr>
        <w:numPr>
          <w:ilvl w:val="1"/>
          <w:numId w:val="1"/>
        </w:numPr>
        <w:jc w:val="both"/>
        <w:rPr>
          <w:b/>
          <w:bCs/>
          <w:smallCaps/>
          <w:color w:val="4F81BD"/>
          <w:szCs w:val="22"/>
          <w:lang w:val="fr-MC" w:eastAsia="en-GB"/>
        </w:rPr>
      </w:pPr>
      <w:r w:rsidRPr="00015A93">
        <w:rPr>
          <w:b/>
          <w:bCs/>
          <w:smallCaps/>
          <w:color w:val="4F81BD"/>
          <w:szCs w:val="22"/>
          <w:lang w:val="fr-MC" w:eastAsia="en-GB"/>
        </w:rPr>
        <w:t>Déroulement global</w:t>
      </w:r>
    </w:p>
    <w:p w14:paraId="7C373F7E" w14:textId="77777777" w:rsidR="00015A93" w:rsidRPr="00015A93" w:rsidRDefault="00015A93" w:rsidP="00015A93">
      <w:pPr>
        <w:jc w:val="both"/>
        <w:rPr>
          <w:color w:val="000000"/>
          <w:szCs w:val="22"/>
          <w:lang w:val="fr-MC" w:eastAsia="en-GB"/>
        </w:rPr>
      </w:pPr>
    </w:p>
    <w:p w14:paraId="6E8BBE88" w14:textId="77777777" w:rsidR="00015A93" w:rsidRPr="00015A93" w:rsidRDefault="00015A93" w:rsidP="00015A93">
      <w:pPr>
        <w:jc w:val="both"/>
        <w:rPr>
          <w:i/>
          <w:iCs/>
          <w:color w:val="000000"/>
          <w:szCs w:val="22"/>
          <w:lang w:val="fr-MC" w:eastAsia="en-GB"/>
        </w:rPr>
      </w:pPr>
      <w:r w:rsidRPr="00015A93">
        <w:rPr>
          <w:i/>
          <w:iCs/>
          <w:color w:val="000000"/>
          <w:szCs w:val="22"/>
          <w:lang w:val="fr-MC" w:eastAsia="en-GB"/>
        </w:rPr>
        <w:t>Donner un aperçu des différentes étapes de mise en œuvre du projet avec les principales dates clés et faits marquants.</w:t>
      </w:r>
    </w:p>
    <w:p w14:paraId="209E5924" w14:textId="74D4D250" w:rsidR="00015A93" w:rsidRDefault="00015A93" w:rsidP="00015A93">
      <w:pPr>
        <w:jc w:val="both"/>
        <w:rPr>
          <w:color w:val="000000"/>
          <w:szCs w:val="22"/>
          <w:lang w:val="fr-MC" w:eastAsia="en-GB"/>
        </w:rPr>
      </w:pPr>
    </w:p>
    <w:p w14:paraId="239544A5" w14:textId="307731E7" w:rsidR="0048293B" w:rsidRDefault="0048293B" w:rsidP="00015A93">
      <w:pPr>
        <w:jc w:val="both"/>
        <w:rPr>
          <w:color w:val="000000"/>
          <w:szCs w:val="22"/>
          <w:lang w:val="fr-MC" w:eastAsia="en-GB"/>
        </w:rPr>
      </w:pPr>
    </w:p>
    <w:p w14:paraId="67C23B17" w14:textId="77777777" w:rsidR="0048293B" w:rsidRPr="00015A93" w:rsidRDefault="0048293B" w:rsidP="00015A93">
      <w:pPr>
        <w:jc w:val="both"/>
        <w:rPr>
          <w:color w:val="000000"/>
          <w:szCs w:val="22"/>
          <w:lang w:val="fr-MC" w:eastAsia="en-GB"/>
        </w:rPr>
      </w:pPr>
    </w:p>
    <w:p w14:paraId="75CE7C29" w14:textId="77777777" w:rsidR="00015A93" w:rsidRPr="00015A93" w:rsidRDefault="00015A93" w:rsidP="00015A93">
      <w:pPr>
        <w:numPr>
          <w:ilvl w:val="1"/>
          <w:numId w:val="1"/>
        </w:numPr>
        <w:jc w:val="both"/>
        <w:rPr>
          <w:b/>
          <w:bCs/>
          <w:smallCaps/>
          <w:color w:val="4F81BD"/>
          <w:szCs w:val="22"/>
          <w:lang w:val="fr-MC" w:eastAsia="en-GB"/>
        </w:rPr>
      </w:pPr>
      <w:r w:rsidRPr="00015A93">
        <w:rPr>
          <w:b/>
          <w:bCs/>
          <w:smallCaps/>
          <w:color w:val="4F81BD"/>
          <w:szCs w:val="22"/>
          <w:lang w:val="fr-MC" w:eastAsia="en-GB"/>
        </w:rPr>
        <w:t xml:space="preserve">Bénéficiaires </w:t>
      </w:r>
    </w:p>
    <w:p w14:paraId="0D7E390B" w14:textId="77777777" w:rsidR="00015A93" w:rsidRPr="00015A93" w:rsidRDefault="00015A93" w:rsidP="0048293B">
      <w:pPr>
        <w:jc w:val="both"/>
        <w:rPr>
          <w:color w:val="000000"/>
          <w:szCs w:val="22"/>
          <w:lang w:val="fr-MC" w:eastAsia="en-GB"/>
        </w:rPr>
      </w:pPr>
    </w:p>
    <w:p w14:paraId="3E5F101F" w14:textId="77777777" w:rsidR="00015A93" w:rsidRPr="00015A93" w:rsidRDefault="00015A93" w:rsidP="00015A93">
      <w:pPr>
        <w:jc w:val="both"/>
        <w:rPr>
          <w:rFonts w:eastAsia="MS Mincho"/>
          <w:i/>
          <w:iCs/>
          <w:szCs w:val="22"/>
          <w:lang w:val="fr-MC" w:eastAsia="ja-JP"/>
        </w:rPr>
      </w:pPr>
      <w:r w:rsidRPr="00015A93">
        <w:rPr>
          <w:rFonts w:eastAsia="MS Mincho"/>
          <w:i/>
          <w:iCs/>
          <w:szCs w:val="22"/>
          <w:lang w:val="fr-MC" w:eastAsia="ja-JP"/>
        </w:rPr>
        <w:t>Rappeler les bénéficiaires prévus initialement dans la demande de subvention. Indiquer le public réellement touché par le projet.</w:t>
      </w:r>
    </w:p>
    <w:p w14:paraId="5FFA46C8" w14:textId="77777777" w:rsidR="00015A93" w:rsidRPr="00015A93" w:rsidRDefault="00015A93" w:rsidP="00015A93">
      <w:pPr>
        <w:jc w:val="both"/>
        <w:rPr>
          <w:rFonts w:eastAsia="MS Mincho"/>
          <w:i/>
          <w:iCs/>
          <w:szCs w:val="22"/>
          <w:lang w:val="fr-MC" w:eastAsia="ja-JP"/>
        </w:rPr>
      </w:pPr>
    </w:p>
    <w:p w14:paraId="1F7A587A" w14:textId="35B7C094" w:rsidR="00015A93" w:rsidRPr="00015A93" w:rsidRDefault="005E0E22" w:rsidP="00015A93">
      <w:pPr>
        <w:numPr>
          <w:ilvl w:val="0"/>
          <w:numId w:val="2"/>
        </w:numPr>
        <w:jc w:val="both"/>
        <w:rPr>
          <w:rFonts w:eastAsia="MS Mincho"/>
          <w:szCs w:val="22"/>
          <w:lang w:val="fr-MC" w:eastAsia="ja-JP"/>
        </w:rPr>
      </w:pPr>
      <w:r>
        <w:rPr>
          <w:rFonts w:eastAsia="MS Mincho"/>
          <w:szCs w:val="22"/>
          <w:lang w:val="fr-MC" w:eastAsia="ja-JP"/>
        </w:rPr>
        <w:t>Nombre de b</w:t>
      </w:r>
      <w:r w:rsidR="00015A93" w:rsidRPr="00015A93">
        <w:rPr>
          <w:rFonts w:eastAsia="MS Mincho"/>
          <w:szCs w:val="22"/>
          <w:lang w:val="fr-MC" w:eastAsia="ja-JP"/>
        </w:rPr>
        <w:t xml:space="preserve">énéficiaires </w:t>
      </w:r>
      <w:r>
        <w:rPr>
          <w:rFonts w:eastAsia="MS Mincho"/>
          <w:szCs w:val="22"/>
          <w:lang w:val="fr-MC" w:eastAsia="ja-JP"/>
        </w:rPr>
        <w:t>prévu</w:t>
      </w:r>
      <w:r w:rsidR="00015A93" w:rsidRPr="00015A93">
        <w:rPr>
          <w:rFonts w:eastAsia="MS Mincho"/>
          <w:szCs w:val="22"/>
          <w:lang w:val="fr-MC" w:eastAsia="ja-JP"/>
        </w:rPr>
        <w:t>s (cf. formulaire) :</w:t>
      </w:r>
    </w:p>
    <w:p w14:paraId="33A0F06D" w14:textId="7AA9A3E0" w:rsidR="00015A93" w:rsidRPr="00015A93" w:rsidRDefault="005E0E22" w:rsidP="00015A93">
      <w:pPr>
        <w:numPr>
          <w:ilvl w:val="0"/>
          <w:numId w:val="2"/>
        </w:numPr>
        <w:jc w:val="both"/>
        <w:rPr>
          <w:rFonts w:eastAsia="MS Mincho"/>
          <w:szCs w:val="22"/>
          <w:lang w:val="fr-MC" w:eastAsia="ja-JP"/>
        </w:rPr>
      </w:pPr>
      <w:r>
        <w:rPr>
          <w:rFonts w:eastAsia="MS Mincho"/>
          <w:szCs w:val="22"/>
          <w:lang w:val="fr-MC" w:eastAsia="ja-JP"/>
        </w:rPr>
        <w:t>Nombre de b</w:t>
      </w:r>
      <w:r w:rsidR="00015A93" w:rsidRPr="00015A93">
        <w:rPr>
          <w:rFonts w:eastAsia="MS Mincho"/>
          <w:szCs w:val="22"/>
          <w:lang w:val="fr-MC" w:eastAsia="ja-JP"/>
        </w:rPr>
        <w:t xml:space="preserve">énéficiaires atteints : </w:t>
      </w:r>
    </w:p>
    <w:p w14:paraId="4034509A" w14:textId="77777777" w:rsidR="00015A93" w:rsidRPr="00015A93" w:rsidRDefault="00015A93" w:rsidP="00015A93">
      <w:pPr>
        <w:jc w:val="both"/>
        <w:rPr>
          <w:rFonts w:eastAsia="MS Mincho"/>
          <w:szCs w:val="22"/>
          <w:lang w:val="fr-MC" w:eastAsia="ja-JP"/>
        </w:rPr>
      </w:pPr>
    </w:p>
    <w:p w14:paraId="3204F6F8" w14:textId="77777777" w:rsidR="00015A93" w:rsidRPr="00015A93" w:rsidRDefault="00015A93" w:rsidP="00015A93">
      <w:pPr>
        <w:jc w:val="both"/>
        <w:rPr>
          <w:rFonts w:eastAsia="MS Mincho"/>
          <w:szCs w:val="22"/>
          <w:lang w:val="fr-MC" w:eastAsia="ja-JP"/>
        </w:rPr>
      </w:pPr>
    </w:p>
    <w:p w14:paraId="03834577" w14:textId="77777777" w:rsidR="00015A93" w:rsidRPr="00015A93" w:rsidRDefault="00015A93" w:rsidP="00015A93">
      <w:pPr>
        <w:numPr>
          <w:ilvl w:val="1"/>
          <w:numId w:val="1"/>
        </w:numPr>
        <w:jc w:val="both"/>
        <w:rPr>
          <w:b/>
          <w:bCs/>
          <w:smallCaps/>
          <w:color w:val="4F81BD"/>
          <w:szCs w:val="22"/>
          <w:lang w:val="fr-MC" w:eastAsia="en-GB"/>
        </w:rPr>
      </w:pPr>
      <w:r w:rsidRPr="00015A93">
        <w:rPr>
          <w:b/>
          <w:bCs/>
          <w:smallCaps/>
          <w:color w:val="4F81BD"/>
          <w:szCs w:val="22"/>
          <w:lang w:val="fr-MC" w:eastAsia="en-GB"/>
        </w:rPr>
        <w:t>Activités réalisées</w:t>
      </w:r>
    </w:p>
    <w:p w14:paraId="70FE8B43" w14:textId="77777777" w:rsidR="0048293B" w:rsidRPr="0048293B" w:rsidRDefault="0048293B" w:rsidP="0048293B">
      <w:pPr>
        <w:jc w:val="both"/>
        <w:rPr>
          <w:rFonts w:eastAsia="MS Mincho"/>
          <w:szCs w:val="22"/>
          <w:lang w:val="fr-MC" w:eastAsia="ja-JP"/>
        </w:rPr>
      </w:pPr>
    </w:p>
    <w:p w14:paraId="5E0C90A3" w14:textId="19085DAE" w:rsidR="00015A93" w:rsidRPr="00015A93" w:rsidRDefault="00015A93" w:rsidP="0048293B">
      <w:pPr>
        <w:jc w:val="both"/>
        <w:rPr>
          <w:rFonts w:eastAsia="MS Mincho"/>
          <w:i/>
          <w:iCs/>
          <w:szCs w:val="22"/>
          <w:lang w:val="fr-MC" w:eastAsia="ja-JP"/>
        </w:rPr>
      </w:pPr>
      <w:r w:rsidRPr="00015A93">
        <w:rPr>
          <w:rFonts w:eastAsia="MS Mincho"/>
          <w:i/>
          <w:iCs/>
          <w:szCs w:val="22"/>
          <w:lang w:val="fr-MC" w:eastAsia="ja-JP"/>
        </w:rPr>
        <w:t>Détailler les actions/activités entreprises.</w:t>
      </w:r>
    </w:p>
    <w:p w14:paraId="2315B614" w14:textId="70318C3D" w:rsidR="00015A93" w:rsidRPr="0048293B" w:rsidRDefault="00015A93" w:rsidP="0048293B">
      <w:pPr>
        <w:jc w:val="both"/>
        <w:rPr>
          <w:color w:val="000000"/>
          <w:szCs w:val="22"/>
          <w:lang w:val="fr-MC" w:eastAsia="en-GB"/>
        </w:rPr>
      </w:pPr>
    </w:p>
    <w:p w14:paraId="012F1461" w14:textId="062D898F" w:rsidR="0048293B" w:rsidRPr="0048293B" w:rsidRDefault="0048293B" w:rsidP="0048293B">
      <w:pPr>
        <w:jc w:val="both"/>
        <w:rPr>
          <w:color w:val="000000"/>
          <w:szCs w:val="22"/>
          <w:lang w:val="fr-MC" w:eastAsia="en-GB"/>
        </w:rPr>
      </w:pPr>
    </w:p>
    <w:p w14:paraId="1C02EEE5" w14:textId="77777777" w:rsidR="0048293B" w:rsidRPr="00015A93" w:rsidRDefault="0048293B" w:rsidP="0048293B">
      <w:pPr>
        <w:jc w:val="both"/>
        <w:rPr>
          <w:color w:val="000000"/>
          <w:szCs w:val="22"/>
          <w:lang w:val="fr-MC" w:eastAsia="en-GB"/>
        </w:rPr>
      </w:pPr>
    </w:p>
    <w:p w14:paraId="12F6D038" w14:textId="77777777" w:rsidR="00015A93" w:rsidRPr="00015A93" w:rsidRDefault="00015A93" w:rsidP="00015A93">
      <w:pPr>
        <w:numPr>
          <w:ilvl w:val="1"/>
          <w:numId w:val="1"/>
        </w:numPr>
        <w:jc w:val="both"/>
        <w:rPr>
          <w:b/>
          <w:bCs/>
          <w:smallCaps/>
          <w:color w:val="4F81BD"/>
          <w:szCs w:val="22"/>
          <w:lang w:val="fr-MC" w:eastAsia="en-GB"/>
        </w:rPr>
      </w:pPr>
      <w:r w:rsidRPr="00015A93">
        <w:rPr>
          <w:b/>
          <w:bCs/>
          <w:smallCaps/>
          <w:color w:val="4F81BD"/>
          <w:szCs w:val="22"/>
          <w:lang w:val="fr-MC" w:eastAsia="en-GB"/>
        </w:rPr>
        <w:t>Activités non réalisées/modifiées/décalées</w:t>
      </w:r>
    </w:p>
    <w:p w14:paraId="0CAC89BA" w14:textId="77777777" w:rsidR="00015A93" w:rsidRDefault="00015A93" w:rsidP="00015A93">
      <w:pPr>
        <w:jc w:val="both"/>
        <w:rPr>
          <w:i/>
          <w:iCs/>
          <w:color w:val="000000"/>
          <w:szCs w:val="22"/>
          <w:lang w:val="fr-MC" w:eastAsia="en-GB"/>
        </w:rPr>
      </w:pPr>
    </w:p>
    <w:p w14:paraId="219EBB9A" w14:textId="562D1355" w:rsidR="00015A93" w:rsidRDefault="00015A93" w:rsidP="00015A93">
      <w:pPr>
        <w:jc w:val="both"/>
        <w:rPr>
          <w:i/>
          <w:iCs/>
          <w:color w:val="000000"/>
          <w:szCs w:val="22"/>
          <w:lang w:val="fr-MC" w:eastAsia="en-GB"/>
        </w:rPr>
      </w:pPr>
      <w:r w:rsidRPr="00015A93">
        <w:rPr>
          <w:i/>
          <w:iCs/>
          <w:color w:val="000000"/>
          <w:szCs w:val="22"/>
          <w:lang w:val="fr-MC" w:eastAsia="en-GB"/>
        </w:rPr>
        <w:t>Si des activités initialement prévues n’ont pas été réalisées, ont été modifiées ou décalées, indique</w:t>
      </w:r>
      <w:r w:rsidR="008801E1">
        <w:rPr>
          <w:i/>
          <w:iCs/>
          <w:color w:val="000000"/>
          <w:szCs w:val="22"/>
          <w:lang w:val="fr-MC" w:eastAsia="en-GB"/>
        </w:rPr>
        <w:t>r</w:t>
      </w:r>
      <w:r w:rsidRPr="00015A93">
        <w:rPr>
          <w:i/>
          <w:iCs/>
          <w:color w:val="000000"/>
          <w:szCs w:val="22"/>
          <w:lang w:val="fr-MC" w:eastAsia="en-GB"/>
        </w:rPr>
        <w:t xml:space="preserve"> lesquelles et expliquez les raisons</w:t>
      </w:r>
      <w:r>
        <w:rPr>
          <w:i/>
          <w:iCs/>
          <w:color w:val="000000"/>
          <w:szCs w:val="22"/>
          <w:lang w:val="fr-MC" w:eastAsia="en-GB"/>
        </w:rPr>
        <w:t>.</w:t>
      </w:r>
    </w:p>
    <w:p w14:paraId="7DF942BD" w14:textId="5E8259D3" w:rsidR="00015A93" w:rsidRPr="0048293B" w:rsidRDefault="00015A93" w:rsidP="00015A93">
      <w:pPr>
        <w:jc w:val="both"/>
        <w:rPr>
          <w:color w:val="000000"/>
          <w:szCs w:val="22"/>
          <w:lang w:val="fr-MC" w:eastAsia="en-GB"/>
        </w:rPr>
      </w:pPr>
    </w:p>
    <w:p w14:paraId="49BCD595" w14:textId="06C26E0B" w:rsidR="00015A93" w:rsidRDefault="00015A93" w:rsidP="00015A93">
      <w:pPr>
        <w:jc w:val="both"/>
        <w:rPr>
          <w:color w:val="000000"/>
          <w:szCs w:val="22"/>
          <w:lang w:val="fr-MC" w:eastAsia="en-GB"/>
        </w:rPr>
      </w:pPr>
    </w:p>
    <w:p w14:paraId="6C0453D1" w14:textId="77777777" w:rsidR="0048293B" w:rsidRPr="00015A93" w:rsidRDefault="0048293B" w:rsidP="00015A93">
      <w:pPr>
        <w:jc w:val="both"/>
        <w:rPr>
          <w:color w:val="000000"/>
          <w:szCs w:val="22"/>
          <w:lang w:val="fr-MC" w:eastAsia="en-GB"/>
        </w:rPr>
      </w:pPr>
    </w:p>
    <w:p w14:paraId="6CA92611" w14:textId="77777777" w:rsidR="00015A93" w:rsidRPr="008B45C0" w:rsidRDefault="00015A93" w:rsidP="00015A93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b/>
          <w:bCs/>
          <w:smallCaps/>
          <w:color w:val="4F81BD"/>
          <w:szCs w:val="22"/>
          <w:lang w:val="fr-MC"/>
        </w:rPr>
      </w:pPr>
      <w:r w:rsidRPr="008B45C0">
        <w:rPr>
          <w:b/>
          <w:bCs/>
          <w:smallCaps/>
          <w:color w:val="4F81BD"/>
          <w:szCs w:val="22"/>
          <w:lang w:val="fr-MC"/>
        </w:rPr>
        <w:t>Acteurs du projet et leur rôle dans la réalisation du projet</w:t>
      </w:r>
    </w:p>
    <w:p w14:paraId="30264B2B" w14:textId="77777777" w:rsidR="00015A93" w:rsidRDefault="00015A93" w:rsidP="00015A93">
      <w:pPr>
        <w:pStyle w:val="NormalWeb"/>
        <w:spacing w:before="0" w:beforeAutospacing="0" w:after="0" w:afterAutospacing="0"/>
        <w:jc w:val="both"/>
        <w:rPr>
          <w:i/>
          <w:iCs/>
          <w:color w:val="000000"/>
          <w:szCs w:val="22"/>
          <w:lang w:val="fr-MC"/>
        </w:rPr>
      </w:pPr>
      <w:bookmarkStart w:id="0" w:name="_Hlk110850411"/>
    </w:p>
    <w:p w14:paraId="481E872A" w14:textId="77777777" w:rsidR="00015A93" w:rsidRDefault="00015A93" w:rsidP="00015A93">
      <w:pPr>
        <w:pStyle w:val="NormalWeb"/>
        <w:spacing w:before="0" w:beforeAutospacing="0" w:after="0" w:afterAutospacing="0"/>
        <w:jc w:val="both"/>
        <w:rPr>
          <w:i/>
          <w:iCs/>
          <w:color w:val="000000"/>
          <w:szCs w:val="22"/>
          <w:lang w:val="fr-MC"/>
        </w:rPr>
      </w:pPr>
      <w:r>
        <w:rPr>
          <w:i/>
          <w:iCs/>
          <w:color w:val="000000"/>
          <w:szCs w:val="22"/>
          <w:lang w:val="fr-MC"/>
        </w:rPr>
        <w:t>Donner une appréciation sur la mise en œuvre effective, durant la période écoulée, des différents partenariats prévus et sur leur implication y compris les bénéficiaires par rapport aux volets identifiés initialement.</w:t>
      </w:r>
      <w:bookmarkEnd w:id="0"/>
    </w:p>
    <w:p w14:paraId="5634283A" w14:textId="77777777" w:rsidR="00015A93" w:rsidRPr="008B45C0" w:rsidRDefault="00015A93" w:rsidP="00015A93">
      <w:pPr>
        <w:pStyle w:val="NormalWeb"/>
        <w:spacing w:before="0" w:beforeAutospacing="0" w:after="0" w:afterAutospacing="0"/>
        <w:jc w:val="both"/>
        <w:rPr>
          <w:i/>
          <w:iCs/>
          <w:color w:val="000000"/>
          <w:szCs w:val="22"/>
          <w:lang w:val="fr-MC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76"/>
        <w:gridCol w:w="5487"/>
      </w:tblGrid>
      <w:tr w:rsidR="00015A93" w:rsidRPr="0048293B" w14:paraId="4113CECC" w14:textId="77777777" w:rsidTr="00DD321B">
        <w:trPr>
          <w:cantSplit/>
        </w:trPr>
        <w:tc>
          <w:tcPr>
            <w:tcW w:w="3850" w:type="dxa"/>
          </w:tcPr>
          <w:p w14:paraId="29F82E56" w14:textId="77777777" w:rsidR="00015A93" w:rsidRPr="0048293B" w:rsidRDefault="00015A93" w:rsidP="00DD321B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Theme="majorBidi" w:hAnsiTheme="majorBidi" w:cstheme="majorBidi"/>
              </w:rPr>
            </w:pPr>
            <w:r w:rsidRPr="0048293B">
              <w:rPr>
                <w:rFonts w:asciiTheme="majorBidi" w:hAnsiTheme="majorBidi" w:cstheme="majorBidi"/>
              </w:rPr>
              <w:t>Nom de l’acteur</w:t>
            </w:r>
          </w:p>
        </w:tc>
        <w:tc>
          <w:tcPr>
            <w:tcW w:w="5928" w:type="dxa"/>
          </w:tcPr>
          <w:p w14:paraId="311656FC" w14:textId="77777777" w:rsidR="00015A93" w:rsidRPr="0048293B" w:rsidRDefault="00015A93" w:rsidP="00DD321B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center"/>
              <w:rPr>
                <w:rFonts w:asciiTheme="majorBidi" w:hAnsiTheme="majorBidi" w:cstheme="majorBidi"/>
              </w:rPr>
            </w:pPr>
            <w:r w:rsidRPr="0048293B">
              <w:rPr>
                <w:rFonts w:asciiTheme="majorBidi" w:hAnsiTheme="majorBidi" w:cstheme="majorBidi"/>
              </w:rPr>
              <w:t>Rôle dans la réalisation du projet</w:t>
            </w:r>
          </w:p>
        </w:tc>
      </w:tr>
      <w:tr w:rsidR="00015A93" w:rsidRPr="0048293B" w14:paraId="6B7A3A77" w14:textId="77777777" w:rsidTr="00DD321B">
        <w:trPr>
          <w:cantSplit/>
        </w:trPr>
        <w:tc>
          <w:tcPr>
            <w:tcW w:w="3850" w:type="dxa"/>
          </w:tcPr>
          <w:p w14:paraId="2FF14C5D" w14:textId="77777777" w:rsidR="00015A93" w:rsidRPr="0048293B" w:rsidRDefault="00015A93" w:rsidP="00DD321B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28" w:type="dxa"/>
          </w:tcPr>
          <w:p w14:paraId="570B66F9" w14:textId="77777777" w:rsidR="00015A93" w:rsidRPr="0048293B" w:rsidRDefault="00015A93" w:rsidP="00DD321B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Theme="majorBidi" w:hAnsiTheme="majorBidi" w:cstheme="majorBidi"/>
              </w:rPr>
            </w:pPr>
          </w:p>
        </w:tc>
      </w:tr>
      <w:tr w:rsidR="00015A93" w:rsidRPr="0048293B" w14:paraId="41D7AAD6" w14:textId="77777777" w:rsidTr="00DD321B">
        <w:trPr>
          <w:cantSplit/>
        </w:trPr>
        <w:tc>
          <w:tcPr>
            <w:tcW w:w="3850" w:type="dxa"/>
          </w:tcPr>
          <w:p w14:paraId="4B21E988" w14:textId="77777777" w:rsidR="00015A93" w:rsidRPr="0048293B" w:rsidRDefault="00015A93" w:rsidP="00DD321B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28" w:type="dxa"/>
          </w:tcPr>
          <w:p w14:paraId="6F08DB73" w14:textId="77777777" w:rsidR="00015A93" w:rsidRPr="0048293B" w:rsidRDefault="00015A93" w:rsidP="00DD321B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Theme="majorBidi" w:hAnsiTheme="majorBidi" w:cstheme="majorBidi"/>
              </w:rPr>
            </w:pPr>
          </w:p>
        </w:tc>
      </w:tr>
      <w:tr w:rsidR="00015A93" w:rsidRPr="0048293B" w14:paraId="1C83B74D" w14:textId="77777777" w:rsidTr="00DD321B">
        <w:trPr>
          <w:cantSplit/>
        </w:trPr>
        <w:tc>
          <w:tcPr>
            <w:tcW w:w="3850" w:type="dxa"/>
          </w:tcPr>
          <w:p w14:paraId="09C1A87D" w14:textId="77777777" w:rsidR="00015A93" w:rsidRPr="0048293B" w:rsidRDefault="00015A93" w:rsidP="00DD321B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Theme="majorBidi" w:hAnsiTheme="majorBidi" w:cstheme="majorBidi"/>
              </w:rPr>
            </w:pPr>
          </w:p>
        </w:tc>
        <w:tc>
          <w:tcPr>
            <w:tcW w:w="5928" w:type="dxa"/>
          </w:tcPr>
          <w:p w14:paraId="65698798" w14:textId="77777777" w:rsidR="00015A93" w:rsidRPr="0048293B" w:rsidRDefault="00015A93" w:rsidP="00DD321B">
            <w:pPr>
              <w:pStyle w:val="En-tte"/>
              <w:tabs>
                <w:tab w:val="clear" w:pos="4536"/>
                <w:tab w:val="clear" w:pos="9072"/>
              </w:tabs>
              <w:spacing w:before="240" w:after="240"/>
              <w:jc w:val="both"/>
              <w:rPr>
                <w:rFonts w:asciiTheme="majorBidi" w:hAnsiTheme="majorBidi" w:cstheme="majorBidi"/>
              </w:rPr>
            </w:pPr>
          </w:p>
        </w:tc>
      </w:tr>
    </w:tbl>
    <w:p w14:paraId="041BB9BA" w14:textId="4349DD56" w:rsidR="00015A93" w:rsidRDefault="00015A93" w:rsidP="0048293B">
      <w:pPr>
        <w:jc w:val="both"/>
        <w:rPr>
          <w:color w:val="000000"/>
          <w:szCs w:val="22"/>
          <w:lang w:val="fr-MC" w:eastAsia="en-GB"/>
        </w:rPr>
      </w:pPr>
    </w:p>
    <w:p w14:paraId="363F4E4F" w14:textId="54E698CB" w:rsidR="00015A93" w:rsidRPr="009B1408" w:rsidRDefault="00015A93" w:rsidP="00015A93">
      <w:pPr>
        <w:pStyle w:val="NormalWeb"/>
        <w:numPr>
          <w:ilvl w:val="1"/>
          <w:numId w:val="1"/>
        </w:numPr>
        <w:spacing w:before="0" w:beforeAutospacing="0" w:after="0" w:afterAutospacing="0"/>
        <w:jc w:val="both"/>
        <w:rPr>
          <w:rFonts w:ascii="Times New Roman Gras" w:hAnsi="Times New Roman Gras"/>
          <w:b/>
          <w:bCs/>
          <w:smallCaps/>
          <w:color w:val="4F81BD"/>
          <w:szCs w:val="22"/>
          <w:lang w:val="fr-MC"/>
        </w:rPr>
      </w:pPr>
      <w:r w:rsidRPr="009B1408">
        <w:rPr>
          <w:rFonts w:ascii="Times New Roman Gras" w:hAnsi="Times New Roman Gras"/>
          <w:b/>
          <w:bCs/>
          <w:smallCaps/>
          <w:color w:val="4F81BD"/>
          <w:szCs w:val="22"/>
          <w:lang w:val="fr-MC"/>
        </w:rPr>
        <w:lastRenderedPageBreak/>
        <w:t>C</w:t>
      </w:r>
      <w:r w:rsidR="009B1408">
        <w:rPr>
          <w:rFonts w:ascii="Times New Roman Gras" w:hAnsi="Times New Roman Gras"/>
          <w:b/>
          <w:bCs/>
          <w:smallCaps/>
          <w:color w:val="4F81BD"/>
          <w:szCs w:val="22"/>
          <w:lang w:val="fr-MC"/>
        </w:rPr>
        <w:t>onclusions</w:t>
      </w:r>
    </w:p>
    <w:p w14:paraId="591C4245" w14:textId="77777777" w:rsidR="005667C2" w:rsidRDefault="005667C2" w:rsidP="005667C2">
      <w:pPr>
        <w:pStyle w:val="NormalWeb"/>
        <w:spacing w:before="0" w:beforeAutospacing="0" w:after="0" w:afterAutospacing="0"/>
        <w:jc w:val="both"/>
        <w:rPr>
          <w:rFonts w:eastAsia="MS Mincho"/>
          <w:i/>
          <w:iCs/>
          <w:szCs w:val="22"/>
          <w:lang w:val="fr-MC" w:eastAsia="ja-JP"/>
        </w:rPr>
      </w:pPr>
    </w:p>
    <w:p w14:paraId="35AC014B" w14:textId="3DCC13B1" w:rsidR="00015A93" w:rsidRDefault="00015A93" w:rsidP="005667C2">
      <w:pPr>
        <w:pStyle w:val="NormalWeb"/>
        <w:spacing w:before="0" w:beforeAutospacing="0" w:after="0" w:afterAutospacing="0"/>
        <w:jc w:val="both"/>
        <w:rPr>
          <w:rFonts w:eastAsia="MS Mincho"/>
          <w:i/>
          <w:iCs/>
          <w:szCs w:val="22"/>
          <w:lang w:val="fr-MC" w:eastAsia="ja-JP"/>
        </w:rPr>
      </w:pPr>
      <w:bookmarkStart w:id="1" w:name="_Hlk111017910"/>
      <w:r>
        <w:rPr>
          <w:rFonts w:eastAsia="MS Mincho"/>
          <w:i/>
          <w:iCs/>
          <w:szCs w:val="22"/>
          <w:lang w:val="fr-MC" w:eastAsia="ja-JP"/>
        </w:rPr>
        <w:t>Donner une appréciation globale concernant l’atteinte des objectifs du projet sur la période écoulée ainsi que les perspectives sur la période qui suit.</w:t>
      </w:r>
    </w:p>
    <w:bookmarkEnd w:id="1"/>
    <w:p w14:paraId="22BA76DC" w14:textId="77777777" w:rsidR="00015A93" w:rsidRPr="0048293B" w:rsidRDefault="00015A93" w:rsidP="0048293B">
      <w:pPr>
        <w:jc w:val="both"/>
        <w:rPr>
          <w:color w:val="000000"/>
          <w:szCs w:val="22"/>
          <w:lang w:val="fr-MC" w:eastAsia="en-GB"/>
        </w:rPr>
      </w:pPr>
    </w:p>
    <w:p w14:paraId="666E9CE0" w14:textId="77777777" w:rsidR="00015A93" w:rsidRPr="0048293B" w:rsidRDefault="00015A93" w:rsidP="0048293B">
      <w:pPr>
        <w:jc w:val="both"/>
        <w:rPr>
          <w:color w:val="000000"/>
          <w:szCs w:val="22"/>
          <w:lang w:val="fr-MC" w:eastAsia="en-GB"/>
        </w:rPr>
      </w:pPr>
    </w:p>
    <w:p w14:paraId="5DB0C5B3" w14:textId="619D5ADD" w:rsidR="00EE5775" w:rsidRPr="0048293B" w:rsidRDefault="00EE5775" w:rsidP="0048293B">
      <w:pPr>
        <w:jc w:val="both"/>
        <w:rPr>
          <w:color w:val="000000"/>
          <w:szCs w:val="22"/>
          <w:lang w:val="fr-MC" w:eastAsia="en-GB"/>
        </w:rPr>
      </w:pPr>
    </w:p>
    <w:p w14:paraId="6CB3AD45" w14:textId="440B19DD" w:rsidR="00EE5775" w:rsidRPr="0048293B" w:rsidRDefault="00EE5775" w:rsidP="0048293B">
      <w:pPr>
        <w:jc w:val="both"/>
        <w:rPr>
          <w:color w:val="000000"/>
          <w:szCs w:val="22"/>
          <w:lang w:val="fr-MC" w:eastAsia="en-GB"/>
        </w:rPr>
      </w:pPr>
    </w:p>
    <w:p w14:paraId="78EC1F67" w14:textId="157DB6BF" w:rsidR="00EE5775" w:rsidRPr="0048293B" w:rsidRDefault="00EE5775" w:rsidP="0048293B">
      <w:pPr>
        <w:jc w:val="both"/>
        <w:rPr>
          <w:color w:val="000000"/>
          <w:szCs w:val="22"/>
          <w:lang w:val="fr-MC" w:eastAsia="en-GB"/>
        </w:rPr>
      </w:pPr>
    </w:p>
    <w:p w14:paraId="12D86879" w14:textId="132CAE72" w:rsidR="00EE5775" w:rsidRPr="0048293B" w:rsidRDefault="00EE5775" w:rsidP="0048293B">
      <w:pPr>
        <w:jc w:val="both"/>
        <w:rPr>
          <w:color w:val="000000"/>
          <w:szCs w:val="22"/>
          <w:lang w:val="fr-MC" w:eastAsia="en-GB"/>
        </w:rPr>
      </w:pPr>
    </w:p>
    <w:p w14:paraId="342CFFA4" w14:textId="3D580135" w:rsidR="00EE5775" w:rsidRPr="0048293B" w:rsidRDefault="00EE5775" w:rsidP="0048293B">
      <w:pPr>
        <w:jc w:val="both"/>
        <w:rPr>
          <w:color w:val="000000"/>
          <w:szCs w:val="22"/>
          <w:lang w:val="fr-MC" w:eastAsia="en-GB"/>
        </w:rPr>
      </w:pPr>
    </w:p>
    <w:p w14:paraId="743324CB" w14:textId="69177814" w:rsidR="00EE5775" w:rsidRPr="0048293B" w:rsidRDefault="00EE5775" w:rsidP="0048293B">
      <w:pPr>
        <w:jc w:val="both"/>
        <w:rPr>
          <w:color w:val="000000"/>
          <w:szCs w:val="22"/>
          <w:lang w:val="fr-MC" w:eastAsia="en-GB"/>
        </w:rPr>
      </w:pPr>
    </w:p>
    <w:p w14:paraId="44668CAE" w14:textId="2D2FBAE4" w:rsidR="00EE5775" w:rsidRPr="0048293B" w:rsidRDefault="00EE5775" w:rsidP="0048293B">
      <w:pPr>
        <w:jc w:val="both"/>
        <w:rPr>
          <w:color w:val="000000"/>
          <w:szCs w:val="22"/>
          <w:lang w:val="fr-MC" w:eastAsia="en-GB"/>
        </w:rPr>
      </w:pPr>
    </w:p>
    <w:p w14:paraId="1B2181D7" w14:textId="6F7ED3BE" w:rsidR="00EE5775" w:rsidRPr="0048293B" w:rsidRDefault="00EE5775" w:rsidP="0048293B">
      <w:pPr>
        <w:jc w:val="both"/>
        <w:rPr>
          <w:color w:val="000000"/>
          <w:szCs w:val="22"/>
          <w:lang w:val="fr-MC" w:eastAsia="en-GB"/>
        </w:rPr>
      </w:pPr>
    </w:p>
    <w:p w14:paraId="681BD40B" w14:textId="77777777" w:rsidR="0048293B" w:rsidRDefault="0048293B" w:rsidP="0048293B">
      <w:pPr>
        <w:jc w:val="both"/>
        <w:rPr>
          <w:color w:val="000000"/>
          <w:szCs w:val="22"/>
          <w:lang w:val="fr-MC" w:eastAsia="en-GB"/>
        </w:rPr>
        <w:sectPr w:rsidR="0048293B" w:rsidSect="00015A93">
          <w:pgSz w:w="11907" w:h="16840"/>
          <w:pgMar w:top="1417" w:right="1417" w:bottom="1417" w:left="1417" w:header="0" w:footer="397" w:gutter="0"/>
          <w:cols w:space="720"/>
          <w:noEndnote/>
          <w:docGrid w:linePitch="326"/>
        </w:sectPr>
      </w:pPr>
    </w:p>
    <w:p w14:paraId="120F5290" w14:textId="68A802BE" w:rsidR="0048293B" w:rsidRPr="009B1408" w:rsidRDefault="0048293B" w:rsidP="00D806D6">
      <w:pPr>
        <w:pStyle w:val="Titre7"/>
        <w:spacing w:before="0"/>
        <w:jc w:val="both"/>
        <w:rPr>
          <w:b/>
          <w:bCs/>
          <w:i w:val="0"/>
          <w:iCs w:val="0"/>
          <w:smallCaps/>
          <w:sz w:val="28"/>
          <w:szCs w:val="28"/>
          <w:u w:val="single"/>
        </w:rPr>
      </w:pPr>
      <w:r w:rsidRPr="009B1408">
        <w:rPr>
          <w:b/>
          <w:bCs/>
          <w:i w:val="0"/>
          <w:iCs w:val="0"/>
          <w:smallCaps/>
          <w:sz w:val="28"/>
          <w:szCs w:val="28"/>
          <w:u w:val="single"/>
        </w:rPr>
        <w:lastRenderedPageBreak/>
        <w:t>A</w:t>
      </w:r>
      <w:r w:rsidR="009B1408">
        <w:rPr>
          <w:b/>
          <w:bCs/>
          <w:i w:val="0"/>
          <w:iCs w:val="0"/>
          <w:smallCaps/>
          <w:sz w:val="28"/>
          <w:szCs w:val="28"/>
          <w:u w:val="single"/>
        </w:rPr>
        <w:t>nnexe 1</w:t>
      </w:r>
      <w:r w:rsidRPr="009B1408">
        <w:rPr>
          <w:b/>
          <w:bCs/>
          <w:i w:val="0"/>
          <w:iCs w:val="0"/>
          <w:smallCaps/>
          <w:sz w:val="28"/>
          <w:szCs w:val="28"/>
          <w:u w:val="single"/>
        </w:rPr>
        <w:t xml:space="preserve"> : tableau de suivi </w:t>
      </w:r>
      <w:r w:rsidR="00D806D6" w:rsidRPr="009B1408">
        <w:rPr>
          <w:b/>
          <w:bCs/>
          <w:i w:val="0"/>
          <w:iCs w:val="0"/>
          <w:smallCaps/>
          <w:sz w:val="28"/>
          <w:szCs w:val="28"/>
          <w:u w:val="single"/>
        </w:rPr>
        <w:t>budgétaire</w:t>
      </w:r>
      <w:r w:rsidRPr="009B1408">
        <w:rPr>
          <w:b/>
          <w:bCs/>
          <w:i w:val="0"/>
          <w:iCs w:val="0"/>
          <w:smallCaps/>
          <w:sz w:val="28"/>
          <w:szCs w:val="28"/>
          <w:u w:val="single"/>
        </w:rPr>
        <w:t xml:space="preserve"> de la subvention allouée par le </w:t>
      </w:r>
      <w:r w:rsidR="00D806D6" w:rsidRPr="009B1408">
        <w:rPr>
          <w:b/>
          <w:bCs/>
          <w:i w:val="0"/>
          <w:iCs w:val="0"/>
          <w:smallCaps/>
          <w:sz w:val="28"/>
          <w:szCs w:val="28"/>
          <w:u w:val="single"/>
        </w:rPr>
        <w:t>Gouvernement</w:t>
      </w:r>
      <w:r w:rsidRPr="009B1408">
        <w:rPr>
          <w:b/>
          <w:bCs/>
          <w:i w:val="0"/>
          <w:iCs w:val="0"/>
          <w:smallCaps/>
          <w:sz w:val="28"/>
          <w:szCs w:val="28"/>
          <w:u w:val="single"/>
        </w:rPr>
        <w:t xml:space="preserve"> P</w:t>
      </w:r>
      <w:r w:rsidR="009B1408">
        <w:rPr>
          <w:b/>
          <w:bCs/>
          <w:i w:val="0"/>
          <w:iCs w:val="0"/>
          <w:smallCaps/>
          <w:sz w:val="28"/>
          <w:szCs w:val="28"/>
          <w:u w:val="single"/>
        </w:rPr>
        <w:t>rincier</w:t>
      </w:r>
    </w:p>
    <w:p w14:paraId="70DF1DC6" w14:textId="77777777" w:rsidR="0048293B" w:rsidRPr="009B1408" w:rsidRDefault="0048293B" w:rsidP="00D806D6">
      <w:pPr>
        <w:jc w:val="both"/>
        <w:rPr>
          <w:rFonts w:asciiTheme="majorBidi" w:hAnsiTheme="majorBidi" w:cstheme="majorBidi"/>
          <w:color w:val="000000"/>
          <w:szCs w:val="22"/>
          <w:lang w:eastAsia="en-GB"/>
        </w:rPr>
      </w:pPr>
    </w:p>
    <w:p w14:paraId="3A862F5D" w14:textId="2F460256" w:rsidR="0048293B" w:rsidRPr="00D806D6" w:rsidRDefault="0048293B" w:rsidP="0048293B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noProof/>
          <w:color w:val="000000" w:themeColor="text1"/>
        </w:rPr>
      </w:pPr>
      <w:r w:rsidRPr="00D806D6">
        <w:rPr>
          <w:rFonts w:asciiTheme="majorBidi" w:hAnsiTheme="majorBidi" w:cstheme="majorBidi"/>
          <w:noProof/>
          <w:color w:val="000000" w:themeColor="text1"/>
        </w:rPr>
        <w:t>Montant de la subvention allouée par le Gouvernement Princier (année du rapport) :</w:t>
      </w:r>
    </w:p>
    <w:p w14:paraId="48D3D522" w14:textId="77777777" w:rsidR="0048293B" w:rsidRPr="00D806D6" w:rsidRDefault="0048293B" w:rsidP="0048293B">
      <w:pPr>
        <w:pStyle w:val="Paragraphedeliste"/>
        <w:numPr>
          <w:ilvl w:val="0"/>
          <w:numId w:val="4"/>
        </w:numPr>
        <w:rPr>
          <w:rFonts w:asciiTheme="majorBidi" w:hAnsiTheme="majorBidi" w:cstheme="majorBidi"/>
          <w:noProof/>
          <w:color w:val="000000" w:themeColor="text1"/>
        </w:rPr>
      </w:pPr>
      <w:r w:rsidRPr="00D806D6">
        <w:rPr>
          <w:rFonts w:asciiTheme="majorBidi" w:hAnsiTheme="majorBidi" w:cstheme="majorBidi"/>
          <w:noProof/>
          <w:color w:val="000000" w:themeColor="text1"/>
        </w:rPr>
        <w:t xml:space="preserve">Montant consommé par l’OSI monégasque (année du rapport) : </w:t>
      </w:r>
    </w:p>
    <w:p w14:paraId="01A444BC" w14:textId="77777777" w:rsidR="0048293B" w:rsidRPr="00D806D6" w:rsidRDefault="0048293B" w:rsidP="00D806D6">
      <w:pPr>
        <w:jc w:val="both"/>
        <w:rPr>
          <w:rFonts w:asciiTheme="majorBidi" w:hAnsiTheme="majorBidi" w:cstheme="majorBidi"/>
          <w:color w:val="000000"/>
          <w:szCs w:val="22"/>
          <w:lang w:val="fr-MC" w:eastAsia="en-GB"/>
        </w:rPr>
      </w:pPr>
    </w:p>
    <w:p w14:paraId="15ED896F" w14:textId="77777777" w:rsidR="0048293B" w:rsidRPr="00D806D6" w:rsidRDefault="0048293B" w:rsidP="00D806D6">
      <w:pPr>
        <w:jc w:val="both"/>
        <w:rPr>
          <w:color w:val="000000"/>
          <w:szCs w:val="22"/>
          <w:lang w:val="fr-MC" w:eastAsia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3001"/>
        <w:gridCol w:w="2692"/>
        <w:gridCol w:w="2693"/>
        <w:gridCol w:w="2693"/>
        <w:gridCol w:w="2693"/>
      </w:tblGrid>
      <w:tr w:rsidR="00800E00" w:rsidRPr="00D806D6" w14:paraId="4E9E8775" w14:textId="77777777" w:rsidTr="0035630F">
        <w:tc>
          <w:tcPr>
            <w:tcW w:w="3001" w:type="dxa"/>
            <w:vMerge w:val="restart"/>
            <w:shd w:val="clear" w:color="auto" w:fill="DBE5F1" w:themeFill="accent1" w:themeFillTint="33"/>
            <w:tcMar>
              <w:top w:w="284" w:type="dxa"/>
              <w:bottom w:w="284" w:type="dxa"/>
            </w:tcMar>
            <w:vAlign w:val="center"/>
          </w:tcPr>
          <w:p w14:paraId="53B4BF3C" w14:textId="77777777" w:rsidR="00800E00" w:rsidRPr="00D806D6" w:rsidRDefault="00800E00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Postes de d</w:t>
            </w:r>
            <w:r w:rsidRPr="00D806D6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épenses</w:t>
            </w:r>
          </w:p>
          <w:p w14:paraId="58193610" w14:textId="77777777" w:rsidR="00800E00" w:rsidRPr="00D806D6" w:rsidRDefault="00800E00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</w:p>
          <w:p w14:paraId="3C25CC61" w14:textId="5A3BF8C6" w:rsidR="00800E00" w:rsidRDefault="00800E00" w:rsidP="009B1408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i/>
                <w:iCs/>
                <w:noProof/>
                <w:color w:val="000000" w:themeColor="text1"/>
              </w:rPr>
              <w:t>(reprendre les</w:t>
            </w:r>
            <w:r>
              <w:rPr>
                <w:rFonts w:asciiTheme="majorBidi" w:hAnsiTheme="majorBidi" w:cstheme="majorBidi"/>
                <w:i/>
                <w:iCs/>
                <w:noProof/>
                <w:color w:val="000000" w:themeColor="text1"/>
              </w:rPr>
              <w:t xml:space="preserve"> postes de</w:t>
            </w:r>
            <w:r w:rsidRPr="00D806D6">
              <w:rPr>
                <w:rFonts w:asciiTheme="majorBidi" w:hAnsiTheme="majorBidi" w:cstheme="majorBidi"/>
                <w:i/>
                <w:iCs/>
                <w:noProof/>
                <w:color w:val="000000" w:themeColor="text1"/>
              </w:rPr>
              <w:t xml:space="preserve"> dépenses inscrits dans le budget du projet)</w:t>
            </w:r>
          </w:p>
        </w:tc>
        <w:tc>
          <w:tcPr>
            <w:tcW w:w="2692" w:type="dxa"/>
            <w:vMerge w:val="restart"/>
            <w:shd w:val="clear" w:color="auto" w:fill="DBE5F1" w:themeFill="accent1" w:themeFillTint="33"/>
            <w:tcMar>
              <w:top w:w="284" w:type="dxa"/>
              <w:bottom w:w="284" w:type="dxa"/>
            </w:tcMar>
            <w:vAlign w:val="center"/>
          </w:tcPr>
          <w:p w14:paraId="4A81C8D0" w14:textId="77777777" w:rsidR="00800E00" w:rsidRPr="00D806D6" w:rsidRDefault="00800E00" w:rsidP="00DD321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i/>
                <w:iCs/>
                <w:noProof/>
                <w:color w:val="000000" w:themeColor="text1"/>
              </w:rPr>
              <w:t>(si applicable)</w:t>
            </w:r>
          </w:p>
          <w:p w14:paraId="7001BC3C" w14:textId="77777777" w:rsidR="00800E00" w:rsidRPr="00D806D6" w:rsidRDefault="00800E00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</w:p>
          <w:p w14:paraId="0D9F407D" w14:textId="77777777" w:rsidR="00800E00" w:rsidRPr="00D806D6" w:rsidRDefault="00800E00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Solde année(s) précédente(s)</w:t>
            </w:r>
          </w:p>
          <w:p w14:paraId="3179A419" w14:textId="77777777" w:rsidR="00800E00" w:rsidRPr="00D806D6" w:rsidRDefault="00800E00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</w:p>
          <w:p w14:paraId="111E79B0" w14:textId="22991EC3" w:rsidR="00800E00" w:rsidRPr="00D806D6" w:rsidRDefault="00800E00" w:rsidP="00DD321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b/>
                <w:bCs/>
                <w:noProof/>
                <w:color w:val="FF0000"/>
              </w:rPr>
              <w:t>A</w:t>
            </w:r>
          </w:p>
        </w:tc>
        <w:tc>
          <w:tcPr>
            <w:tcW w:w="538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284" w:type="dxa"/>
              <w:bottom w:w="284" w:type="dxa"/>
            </w:tcMar>
            <w:vAlign w:val="center"/>
          </w:tcPr>
          <w:p w14:paraId="7AB64F72" w14:textId="44122D25" w:rsidR="00800E00" w:rsidRPr="00D806D6" w:rsidRDefault="00800E00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Année du rapport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</w:tcBorders>
            <w:shd w:val="clear" w:color="auto" w:fill="DBE5F1" w:themeFill="accent1" w:themeFillTint="33"/>
            <w:tcMar>
              <w:top w:w="284" w:type="dxa"/>
              <w:bottom w:w="284" w:type="dxa"/>
            </w:tcMar>
            <w:vAlign w:val="center"/>
          </w:tcPr>
          <w:p w14:paraId="62520579" w14:textId="77777777" w:rsidR="00800E00" w:rsidRPr="00D806D6" w:rsidRDefault="00800E00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SOLDE</w:t>
            </w:r>
          </w:p>
          <w:p w14:paraId="7FA8CC7E" w14:textId="77777777" w:rsidR="00800E00" w:rsidRPr="00D806D6" w:rsidRDefault="00800E00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</w:p>
          <w:p w14:paraId="3F12C864" w14:textId="09BA004D" w:rsidR="00800E00" w:rsidRPr="00D806D6" w:rsidRDefault="00800E00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b/>
                <w:bCs/>
                <w:noProof/>
                <w:color w:val="FF0000"/>
              </w:rPr>
              <w:t>(A+B) - C</w:t>
            </w:r>
          </w:p>
        </w:tc>
      </w:tr>
      <w:tr w:rsidR="00800E00" w:rsidRPr="00D806D6" w14:paraId="66F04359" w14:textId="77777777" w:rsidTr="00AE609E">
        <w:tc>
          <w:tcPr>
            <w:tcW w:w="3001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284" w:type="dxa"/>
              <w:bottom w:w="284" w:type="dxa"/>
            </w:tcMar>
            <w:vAlign w:val="center"/>
          </w:tcPr>
          <w:p w14:paraId="47DD0C82" w14:textId="1E58E779" w:rsidR="00800E00" w:rsidRPr="00D806D6" w:rsidRDefault="00800E00" w:rsidP="009B1408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2692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284" w:type="dxa"/>
              <w:bottom w:w="284" w:type="dxa"/>
            </w:tcMar>
            <w:vAlign w:val="center"/>
          </w:tcPr>
          <w:p w14:paraId="786554BB" w14:textId="4C5A97E3" w:rsidR="00800E00" w:rsidRPr="00D806D6" w:rsidRDefault="00800E00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284" w:type="dxa"/>
              <w:bottom w:w="284" w:type="dxa"/>
            </w:tcMar>
            <w:vAlign w:val="center"/>
          </w:tcPr>
          <w:p w14:paraId="6FF2847B" w14:textId="77777777" w:rsidR="00800E00" w:rsidRPr="00D806D6" w:rsidRDefault="00800E00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Dépenses prévues</w:t>
            </w:r>
          </w:p>
          <w:p w14:paraId="3AC13AA0" w14:textId="1EE818E5" w:rsidR="00800E00" w:rsidRDefault="00800E00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</w:p>
          <w:p w14:paraId="21F2F0C1" w14:textId="77777777" w:rsidR="00800E00" w:rsidRPr="00D806D6" w:rsidRDefault="00800E00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b/>
                <w:bCs/>
                <w:noProof/>
                <w:color w:val="FF0000"/>
              </w:rPr>
              <w:t>B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  <w:shd w:val="clear" w:color="auto" w:fill="DBE5F1" w:themeFill="accent1" w:themeFillTint="33"/>
            <w:tcMar>
              <w:top w:w="284" w:type="dxa"/>
              <w:bottom w:w="284" w:type="dxa"/>
            </w:tcMar>
            <w:vAlign w:val="center"/>
          </w:tcPr>
          <w:p w14:paraId="3D16CEA0" w14:textId="77777777" w:rsidR="00800E00" w:rsidRPr="00D806D6" w:rsidRDefault="00800E00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Dépenses réalisées</w:t>
            </w:r>
          </w:p>
          <w:p w14:paraId="46728BB6" w14:textId="7CBFD28A" w:rsidR="00800E00" w:rsidRDefault="00800E00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</w:p>
          <w:p w14:paraId="00520CAF" w14:textId="2C371342" w:rsidR="00800E00" w:rsidRPr="00D806D6" w:rsidRDefault="00800E00" w:rsidP="009B1408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b/>
                <w:bCs/>
                <w:noProof/>
                <w:color w:val="FF0000"/>
              </w:rPr>
              <w:t>C</w:t>
            </w:r>
          </w:p>
        </w:tc>
        <w:tc>
          <w:tcPr>
            <w:tcW w:w="2693" w:type="dxa"/>
            <w:vMerge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284" w:type="dxa"/>
              <w:bottom w:w="284" w:type="dxa"/>
            </w:tcMar>
            <w:vAlign w:val="center"/>
          </w:tcPr>
          <w:p w14:paraId="0D49E559" w14:textId="37736E0F" w:rsidR="00800E00" w:rsidRPr="00D806D6" w:rsidRDefault="00800E00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</w:p>
        </w:tc>
      </w:tr>
      <w:tr w:rsidR="0048293B" w:rsidRPr="00D806D6" w14:paraId="6945E29E" w14:textId="77777777" w:rsidTr="00DE3DAB">
        <w:tc>
          <w:tcPr>
            <w:tcW w:w="3001" w:type="dxa"/>
            <w:shd w:val="clear" w:color="auto" w:fill="auto"/>
          </w:tcPr>
          <w:p w14:paraId="2A549A21" w14:textId="77777777" w:rsidR="0048293B" w:rsidRPr="00D806D6" w:rsidRDefault="0048293B" w:rsidP="00CE53A1">
            <w:pPr>
              <w:spacing w:before="240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A détailler/décrire</w:t>
            </w:r>
          </w:p>
          <w:p w14:paraId="0AA9B3F1" w14:textId="5F8DCDB9" w:rsidR="0048293B" w:rsidRPr="00D806D6" w:rsidRDefault="0048293B" w:rsidP="00CE53A1">
            <w:pPr>
              <w:spacing w:before="240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noProof/>
                <w:color w:val="000000" w:themeColor="text1"/>
              </w:rPr>
              <w:t>Exemple : médicaments, fournitures scolaires, mobilier, construction …</w:t>
            </w:r>
          </w:p>
        </w:tc>
        <w:tc>
          <w:tcPr>
            <w:tcW w:w="2692" w:type="dxa"/>
            <w:shd w:val="clear" w:color="auto" w:fill="auto"/>
            <w:vAlign w:val="bottom"/>
          </w:tcPr>
          <w:p w14:paraId="2B68D0C3" w14:textId="3474B07C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F1D82C2" w14:textId="6D25B23B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A2E35F9" w14:textId="5346DD5B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9D98812" w14:textId="4B0A2871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</w:tr>
      <w:tr w:rsidR="0048293B" w:rsidRPr="00D806D6" w14:paraId="1A6B90DB" w14:textId="77777777" w:rsidTr="00DE3DAB">
        <w:tc>
          <w:tcPr>
            <w:tcW w:w="3001" w:type="dxa"/>
            <w:shd w:val="clear" w:color="auto" w:fill="auto"/>
          </w:tcPr>
          <w:p w14:paraId="3913BD90" w14:textId="77777777" w:rsidR="0048293B" w:rsidRPr="00D806D6" w:rsidRDefault="0048293B" w:rsidP="00CE53A1">
            <w:pPr>
              <w:spacing w:before="240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14:paraId="455C01F2" w14:textId="0B153A3C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5C38970" w14:textId="5A338322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97C766F" w14:textId="60A6BE67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66D87E20" w14:textId="5FBE5A2E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</w:tr>
      <w:tr w:rsidR="0048293B" w:rsidRPr="00D806D6" w14:paraId="19E6C3F2" w14:textId="77777777" w:rsidTr="00DE3DAB">
        <w:tc>
          <w:tcPr>
            <w:tcW w:w="3001" w:type="dxa"/>
            <w:shd w:val="clear" w:color="auto" w:fill="auto"/>
          </w:tcPr>
          <w:p w14:paraId="2BA0E55F" w14:textId="77777777" w:rsidR="0048293B" w:rsidRPr="00D806D6" w:rsidRDefault="0048293B" w:rsidP="00CE53A1">
            <w:pPr>
              <w:spacing w:before="240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14:paraId="568C2FBF" w14:textId="4867BFAD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5B10A21A" w14:textId="053A9961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2827B8FB" w14:textId="77E36728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16F0407D" w14:textId="24967C77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</w:tr>
      <w:tr w:rsidR="0048293B" w:rsidRPr="00D806D6" w14:paraId="6971C1A6" w14:textId="77777777" w:rsidTr="00DE3DAB">
        <w:tc>
          <w:tcPr>
            <w:tcW w:w="3001" w:type="dxa"/>
            <w:shd w:val="clear" w:color="auto" w:fill="auto"/>
          </w:tcPr>
          <w:p w14:paraId="44F7C7CC" w14:textId="77777777" w:rsidR="0048293B" w:rsidRPr="00D806D6" w:rsidRDefault="0048293B" w:rsidP="00CE53A1">
            <w:pPr>
              <w:spacing w:before="240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</w:p>
        </w:tc>
        <w:tc>
          <w:tcPr>
            <w:tcW w:w="2692" w:type="dxa"/>
            <w:shd w:val="clear" w:color="auto" w:fill="auto"/>
            <w:vAlign w:val="bottom"/>
          </w:tcPr>
          <w:p w14:paraId="70B8AF61" w14:textId="4F312C4F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82D0702" w14:textId="341AD28A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7272D1C8" w14:textId="69F95F64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auto"/>
            <w:vAlign w:val="bottom"/>
          </w:tcPr>
          <w:p w14:paraId="39E6E1D0" w14:textId="3C31AE55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</w:tr>
      <w:tr w:rsidR="0048293B" w:rsidRPr="00D806D6" w14:paraId="2A9632C3" w14:textId="77777777" w:rsidTr="00DE3DAB">
        <w:tc>
          <w:tcPr>
            <w:tcW w:w="3001" w:type="dxa"/>
            <w:shd w:val="clear" w:color="auto" w:fill="DBE5F1" w:themeFill="accent1" w:themeFillTint="33"/>
          </w:tcPr>
          <w:p w14:paraId="4C1EFC62" w14:textId="77777777" w:rsidR="0048293B" w:rsidRPr="00D806D6" w:rsidRDefault="0048293B" w:rsidP="00CE53A1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TOTAL</w:t>
            </w:r>
          </w:p>
        </w:tc>
        <w:tc>
          <w:tcPr>
            <w:tcW w:w="2692" w:type="dxa"/>
            <w:shd w:val="clear" w:color="auto" w:fill="DBE5F1" w:themeFill="accent1" w:themeFillTint="33"/>
            <w:vAlign w:val="bottom"/>
          </w:tcPr>
          <w:p w14:paraId="5BC517D6" w14:textId="411AFA13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DBE5F1" w:themeFill="accent1" w:themeFillTint="33"/>
            <w:vAlign w:val="bottom"/>
          </w:tcPr>
          <w:p w14:paraId="33305D96" w14:textId="040BC9BC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DBE5F1" w:themeFill="accent1" w:themeFillTint="33"/>
            <w:vAlign w:val="bottom"/>
          </w:tcPr>
          <w:p w14:paraId="61830C19" w14:textId="1ECD74E5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-</w:t>
            </w:r>
          </w:p>
        </w:tc>
        <w:tc>
          <w:tcPr>
            <w:tcW w:w="2693" w:type="dxa"/>
            <w:shd w:val="clear" w:color="auto" w:fill="DBE5F1" w:themeFill="accent1" w:themeFillTint="33"/>
            <w:vAlign w:val="bottom"/>
          </w:tcPr>
          <w:p w14:paraId="7B73F54B" w14:textId="58F9C932" w:rsidR="0048293B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-</w:t>
            </w:r>
          </w:p>
        </w:tc>
      </w:tr>
    </w:tbl>
    <w:p w14:paraId="6F8E1A87" w14:textId="707DF8E0" w:rsidR="00EE5775" w:rsidRDefault="00EE5775" w:rsidP="0048293B">
      <w:pPr>
        <w:jc w:val="both"/>
        <w:rPr>
          <w:color w:val="000000"/>
          <w:szCs w:val="22"/>
          <w:lang w:val="fr-MC" w:eastAsia="en-GB"/>
        </w:rPr>
      </w:pPr>
    </w:p>
    <w:p w14:paraId="38BE76FE" w14:textId="7DE7AE69" w:rsidR="00D806D6" w:rsidRDefault="00D806D6" w:rsidP="0048293B">
      <w:pPr>
        <w:jc w:val="both"/>
        <w:rPr>
          <w:color w:val="000000"/>
          <w:szCs w:val="22"/>
          <w:lang w:val="fr-MC" w:eastAsia="en-GB"/>
        </w:rPr>
      </w:pPr>
    </w:p>
    <w:p w14:paraId="3C1ADE91" w14:textId="6DD93438" w:rsidR="00D806D6" w:rsidRDefault="00D806D6" w:rsidP="0048293B">
      <w:pPr>
        <w:jc w:val="both"/>
        <w:rPr>
          <w:color w:val="000000"/>
          <w:szCs w:val="22"/>
          <w:lang w:val="fr-MC" w:eastAsia="en-GB"/>
        </w:rPr>
      </w:pPr>
    </w:p>
    <w:p w14:paraId="19DC5844" w14:textId="77777777" w:rsidR="00D806D6" w:rsidRDefault="00D806D6">
      <w:pPr>
        <w:rPr>
          <w:rFonts w:asciiTheme="minorHAnsi" w:hAnsiTheme="minorHAnsi" w:cstheme="minorHAnsi"/>
          <w:b/>
          <w:bCs/>
          <w:noProof/>
          <w:color w:val="000000" w:themeColor="text1"/>
        </w:rPr>
      </w:pPr>
      <w:r>
        <w:rPr>
          <w:rFonts w:asciiTheme="minorHAnsi" w:hAnsiTheme="minorHAnsi" w:cstheme="minorHAnsi"/>
          <w:b/>
          <w:bCs/>
          <w:noProof/>
          <w:color w:val="000000" w:themeColor="text1"/>
        </w:rPr>
        <w:br w:type="page"/>
      </w:r>
    </w:p>
    <w:p w14:paraId="07969C81" w14:textId="129B3D2F" w:rsidR="00D806D6" w:rsidRPr="00D806D6" w:rsidRDefault="00D806D6" w:rsidP="00D806D6">
      <w:pPr>
        <w:rPr>
          <w:rFonts w:asciiTheme="majorBidi" w:hAnsiTheme="majorBidi" w:cstheme="majorBidi"/>
          <w:b/>
          <w:bCs/>
          <w:noProof/>
          <w:color w:val="000000" w:themeColor="text1"/>
        </w:rPr>
      </w:pPr>
      <w:r w:rsidRPr="00D806D6">
        <w:rPr>
          <w:rFonts w:asciiTheme="majorBidi" w:hAnsiTheme="majorBidi" w:cstheme="majorBidi"/>
          <w:b/>
          <w:bCs/>
          <w:noProof/>
          <w:color w:val="000000" w:themeColor="text1"/>
        </w:rPr>
        <w:lastRenderedPageBreak/>
        <w:t>Autres financements (OSI, bailleurs, donateurs …)</w:t>
      </w:r>
      <w:r w:rsidR="00CE53A1">
        <w:rPr>
          <w:rFonts w:asciiTheme="majorBidi" w:hAnsiTheme="majorBidi" w:cstheme="majorBidi"/>
          <w:b/>
          <w:bCs/>
          <w:noProof/>
          <w:color w:val="000000" w:themeColor="text1"/>
        </w:rPr>
        <w:t> :</w:t>
      </w:r>
    </w:p>
    <w:p w14:paraId="37FEC174" w14:textId="779BC75F" w:rsidR="00D806D6" w:rsidRDefault="00D806D6" w:rsidP="00D806D6">
      <w:pPr>
        <w:jc w:val="both"/>
        <w:rPr>
          <w:rFonts w:asciiTheme="majorBidi" w:hAnsiTheme="majorBidi" w:cstheme="majorBidi"/>
          <w:color w:val="000000"/>
          <w:szCs w:val="22"/>
          <w:lang w:val="fr-MC" w:eastAsia="en-GB"/>
        </w:rPr>
      </w:pPr>
    </w:p>
    <w:p w14:paraId="435048A5" w14:textId="77777777" w:rsidR="00D806D6" w:rsidRPr="00D806D6" w:rsidRDefault="00D806D6" w:rsidP="00D806D6">
      <w:pPr>
        <w:jc w:val="both"/>
        <w:rPr>
          <w:rFonts w:asciiTheme="majorBidi" w:hAnsiTheme="majorBidi" w:cstheme="majorBidi"/>
          <w:color w:val="000000"/>
          <w:szCs w:val="22"/>
          <w:lang w:val="fr-MC" w:eastAsia="en-GB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914"/>
        <w:gridCol w:w="2915"/>
        <w:gridCol w:w="2915"/>
      </w:tblGrid>
      <w:tr w:rsidR="00D806D6" w:rsidRPr="00D806D6" w14:paraId="05EF3D13" w14:textId="77777777" w:rsidTr="00800E00">
        <w:tc>
          <w:tcPr>
            <w:tcW w:w="2914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284" w:type="dxa"/>
              <w:bottom w:w="284" w:type="dxa"/>
            </w:tcMar>
            <w:vAlign w:val="center"/>
          </w:tcPr>
          <w:p w14:paraId="3827C460" w14:textId="78163ADD" w:rsidR="00D806D6" w:rsidRPr="00D806D6" w:rsidRDefault="00AE609E" w:rsidP="00DD321B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A</w:t>
            </w:r>
            <w:r w:rsidR="00D806D6" w:rsidRPr="00D806D6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utres bailleurs/dona</w:t>
            </w: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te</w:t>
            </w:r>
            <w:r w:rsidR="00D806D6" w:rsidRPr="00D806D6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urs</w:t>
            </w:r>
          </w:p>
          <w:p w14:paraId="68A56A0B" w14:textId="77777777" w:rsidR="00D806D6" w:rsidRPr="00D806D6" w:rsidRDefault="00D806D6" w:rsidP="00DD321B">
            <w:pPr>
              <w:jc w:val="center"/>
              <w:rPr>
                <w:rFonts w:asciiTheme="majorBidi" w:hAnsiTheme="majorBidi" w:cstheme="majorBidi"/>
                <w:i/>
                <w:iCs/>
                <w:noProof/>
                <w:color w:val="000000" w:themeColor="text1"/>
              </w:rPr>
            </w:pPr>
          </w:p>
          <w:p w14:paraId="78FF5749" w14:textId="501D06CB" w:rsidR="00D806D6" w:rsidRPr="00D806D6" w:rsidRDefault="00D806D6" w:rsidP="009B1408">
            <w:pPr>
              <w:jc w:val="center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i/>
                <w:iCs/>
                <w:noProof/>
                <w:color w:val="000000" w:themeColor="text1"/>
              </w:rPr>
              <w:t>(cf. budget du projet)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284" w:type="dxa"/>
              <w:bottom w:w="284" w:type="dxa"/>
            </w:tcMar>
            <w:vAlign w:val="center"/>
          </w:tcPr>
          <w:p w14:paraId="56B53635" w14:textId="3984D580" w:rsidR="00D806D6" w:rsidRPr="00D806D6" w:rsidRDefault="00AE609E" w:rsidP="009B1408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Fonds reçus</w:t>
            </w:r>
          </w:p>
        </w:tc>
        <w:tc>
          <w:tcPr>
            <w:tcW w:w="2915" w:type="dxa"/>
            <w:tcBorders>
              <w:bottom w:val="single" w:sz="4" w:space="0" w:color="auto"/>
            </w:tcBorders>
            <w:shd w:val="clear" w:color="auto" w:fill="DBE5F1" w:themeFill="accent1" w:themeFillTint="33"/>
            <w:tcMar>
              <w:top w:w="284" w:type="dxa"/>
              <w:bottom w:w="284" w:type="dxa"/>
            </w:tcMar>
            <w:vAlign w:val="center"/>
          </w:tcPr>
          <w:p w14:paraId="2030A9CF" w14:textId="65B9DE51" w:rsidR="00D806D6" w:rsidRPr="00D806D6" w:rsidRDefault="00D806D6" w:rsidP="009B1408">
            <w:pPr>
              <w:jc w:val="center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D</w:t>
            </w:r>
            <w:r w:rsidR="00800E00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épenses réalisées</w:t>
            </w:r>
          </w:p>
        </w:tc>
      </w:tr>
      <w:tr w:rsidR="00AE609E" w:rsidRPr="00D806D6" w14:paraId="653518EE" w14:textId="77777777" w:rsidTr="00DE3DAB">
        <w:tc>
          <w:tcPr>
            <w:tcW w:w="2914" w:type="dxa"/>
            <w:shd w:val="clear" w:color="auto" w:fill="auto"/>
          </w:tcPr>
          <w:p w14:paraId="7C2FA248" w14:textId="2C637E43" w:rsidR="00AE609E" w:rsidRPr="00DE3DAB" w:rsidRDefault="00AE609E" w:rsidP="00AE609E">
            <w:pPr>
              <w:spacing w:before="240"/>
              <w:rPr>
                <w:rFonts w:asciiTheme="majorBidi" w:hAnsiTheme="majorBidi" w:cstheme="majorBidi"/>
                <w:noProof/>
                <w:color w:val="000000" w:themeColor="text1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4A719825" w14:textId="5A3AAF3F" w:rsidR="00AE609E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915" w:type="dxa"/>
            <w:shd w:val="clear" w:color="auto" w:fill="auto"/>
            <w:vAlign w:val="bottom"/>
          </w:tcPr>
          <w:p w14:paraId="02E6A42E" w14:textId="59626F5D" w:rsidR="00AE609E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</w:tr>
      <w:tr w:rsidR="00AE609E" w:rsidRPr="00D806D6" w14:paraId="01A4167B" w14:textId="77777777" w:rsidTr="00DE3DAB">
        <w:tc>
          <w:tcPr>
            <w:tcW w:w="2914" w:type="dxa"/>
            <w:shd w:val="clear" w:color="auto" w:fill="auto"/>
          </w:tcPr>
          <w:p w14:paraId="4AF1F2B6" w14:textId="7FEF8948" w:rsidR="00AE609E" w:rsidRPr="00DE3DAB" w:rsidRDefault="00AE609E" w:rsidP="00AE609E">
            <w:pPr>
              <w:spacing w:before="240"/>
              <w:rPr>
                <w:rFonts w:asciiTheme="majorBidi" w:hAnsiTheme="majorBidi" w:cstheme="majorBidi"/>
                <w:noProof/>
                <w:color w:val="000000" w:themeColor="text1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3EF91412" w14:textId="1861F901" w:rsidR="00AE609E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915" w:type="dxa"/>
            <w:shd w:val="clear" w:color="auto" w:fill="auto"/>
            <w:vAlign w:val="bottom"/>
          </w:tcPr>
          <w:p w14:paraId="7483DC37" w14:textId="30573068" w:rsidR="00AE609E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</w:tr>
      <w:tr w:rsidR="00AE609E" w:rsidRPr="00D806D6" w14:paraId="18BC6A52" w14:textId="77777777" w:rsidTr="00DE3DAB">
        <w:tc>
          <w:tcPr>
            <w:tcW w:w="2914" w:type="dxa"/>
            <w:shd w:val="clear" w:color="auto" w:fill="auto"/>
          </w:tcPr>
          <w:p w14:paraId="74515614" w14:textId="77777777" w:rsidR="00AE609E" w:rsidRPr="00DE3DAB" w:rsidRDefault="00AE609E" w:rsidP="00AE609E">
            <w:pPr>
              <w:spacing w:before="240"/>
              <w:rPr>
                <w:rFonts w:asciiTheme="majorBidi" w:hAnsiTheme="majorBidi" w:cstheme="majorBidi"/>
                <w:noProof/>
                <w:color w:val="000000" w:themeColor="text1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6F602484" w14:textId="019A4B2C" w:rsidR="00AE609E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915" w:type="dxa"/>
            <w:shd w:val="clear" w:color="auto" w:fill="auto"/>
            <w:vAlign w:val="bottom"/>
          </w:tcPr>
          <w:p w14:paraId="5665C17B" w14:textId="54D08041" w:rsidR="00AE609E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</w:tr>
      <w:tr w:rsidR="00AE609E" w:rsidRPr="00D806D6" w14:paraId="2F5F1B23" w14:textId="77777777" w:rsidTr="00DE3DAB">
        <w:tc>
          <w:tcPr>
            <w:tcW w:w="2914" w:type="dxa"/>
            <w:shd w:val="clear" w:color="auto" w:fill="auto"/>
          </w:tcPr>
          <w:p w14:paraId="1C0EA295" w14:textId="77777777" w:rsidR="00AE609E" w:rsidRPr="00DE3DAB" w:rsidRDefault="00AE609E" w:rsidP="00AE609E">
            <w:pPr>
              <w:spacing w:before="240"/>
              <w:rPr>
                <w:rFonts w:asciiTheme="majorBidi" w:hAnsiTheme="majorBidi" w:cstheme="majorBidi"/>
                <w:noProof/>
                <w:color w:val="000000" w:themeColor="text1"/>
              </w:rPr>
            </w:pPr>
          </w:p>
        </w:tc>
        <w:tc>
          <w:tcPr>
            <w:tcW w:w="2915" w:type="dxa"/>
            <w:shd w:val="clear" w:color="auto" w:fill="auto"/>
            <w:vAlign w:val="bottom"/>
          </w:tcPr>
          <w:p w14:paraId="787FE81F" w14:textId="1742861E" w:rsidR="00AE609E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  <w:tc>
          <w:tcPr>
            <w:tcW w:w="2915" w:type="dxa"/>
            <w:shd w:val="clear" w:color="auto" w:fill="auto"/>
            <w:vAlign w:val="bottom"/>
          </w:tcPr>
          <w:p w14:paraId="5DF8DDBA" w14:textId="5DD526BC" w:rsidR="00AE609E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noProof/>
                <w:color w:val="000000" w:themeColor="text1"/>
              </w:rPr>
              <w:t>-</w:t>
            </w:r>
          </w:p>
        </w:tc>
      </w:tr>
      <w:tr w:rsidR="00D806D6" w:rsidRPr="00D806D6" w14:paraId="4ADCA38C" w14:textId="77777777" w:rsidTr="00DE3DAB">
        <w:tc>
          <w:tcPr>
            <w:tcW w:w="2914" w:type="dxa"/>
            <w:shd w:val="clear" w:color="auto" w:fill="DBE5F1" w:themeFill="accent1" w:themeFillTint="33"/>
          </w:tcPr>
          <w:p w14:paraId="4606B155" w14:textId="77777777" w:rsidR="00D806D6" w:rsidRPr="00D806D6" w:rsidRDefault="00D806D6" w:rsidP="00CE53A1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806D6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TOTAL</w:t>
            </w:r>
          </w:p>
        </w:tc>
        <w:tc>
          <w:tcPr>
            <w:tcW w:w="2915" w:type="dxa"/>
            <w:shd w:val="clear" w:color="auto" w:fill="DBE5F1" w:themeFill="accent1" w:themeFillTint="33"/>
            <w:vAlign w:val="bottom"/>
          </w:tcPr>
          <w:p w14:paraId="09CDE2E6" w14:textId="6E1FEA0A" w:rsidR="00D806D6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-</w:t>
            </w:r>
          </w:p>
        </w:tc>
        <w:tc>
          <w:tcPr>
            <w:tcW w:w="2915" w:type="dxa"/>
            <w:shd w:val="clear" w:color="auto" w:fill="DBE5F1" w:themeFill="accent1" w:themeFillTint="33"/>
            <w:vAlign w:val="bottom"/>
          </w:tcPr>
          <w:p w14:paraId="3A863CF0" w14:textId="553BF46E" w:rsidR="00D806D6" w:rsidRPr="00DE3DAB" w:rsidRDefault="00DE3DAB" w:rsidP="00CE53A1">
            <w:pPr>
              <w:spacing w:before="240"/>
              <w:jc w:val="right"/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</w:pPr>
            <w:r w:rsidRPr="00DE3DAB">
              <w:rPr>
                <w:rFonts w:asciiTheme="majorBidi" w:hAnsiTheme="majorBidi" w:cstheme="majorBidi"/>
                <w:b/>
                <w:bCs/>
                <w:noProof/>
                <w:color w:val="000000" w:themeColor="text1"/>
              </w:rPr>
              <w:t>-</w:t>
            </w:r>
          </w:p>
        </w:tc>
      </w:tr>
    </w:tbl>
    <w:p w14:paraId="2532D478" w14:textId="2A0DBD30" w:rsidR="00D806D6" w:rsidRPr="00D806D6" w:rsidRDefault="00D806D6" w:rsidP="0048293B">
      <w:pPr>
        <w:jc w:val="both"/>
        <w:rPr>
          <w:rFonts w:asciiTheme="majorBidi" w:hAnsiTheme="majorBidi" w:cstheme="majorBidi"/>
          <w:color w:val="000000"/>
          <w:szCs w:val="22"/>
          <w:lang w:val="fr-MC" w:eastAsia="en-GB"/>
        </w:rPr>
      </w:pPr>
    </w:p>
    <w:p w14:paraId="6C1F99C0" w14:textId="77777777" w:rsidR="00D806D6" w:rsidRPr="00D806D6" w:rsidRDefault="00D806D6" w:rsidP="0048293B">
      <w:pPr>
        <w:jc w:val="both"/>
        <w:rPr>
          <w:rFonts w:asciiTheme="majorBidi" w:hAnsiTheme="majorBidi" w:cstheme="majorBidi"/>
          <w:color w:val="000000"/>
          <w:szCs w:val="22"/>
          <w:lang w:val="fr-MC" w:eastAsia="en-GB"/>
        </w:rPr>
      </w:pPr>
    </w:p>
    <w:sectPr w:rsidR="00D806D6" w:rsidRPr="00D806D6" w:rsidSect="0048293B">
      <w:pgSz w:w="16840" w:h="11907" w:orient="landscape"/>
      <w:pgMar w:top="1417" w:right="1417" w:bottom="1417" w:left="1417" w:header="0" w:footer="397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30ADD4" w14:textId="77777777" w:rsidR="001B07A1" w:rsidRDefault="001B07A1">
      <w:r>
        <w:separator/>
      </w:r>
    </w:p>
  </w:endnote>
  <w:endnote w:type="continuationSeparator" w:id="0">
    <w:p w14:paraId="27D3E03F" w14:textId="77777777" w:rsidR="001B07A1" w:rsidRDefault="001B07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 Gras">
    <w:panose1 w:val="02020803070505020304"/>
    <w:charset w:val="00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sz w:val="20"/>
        <w:szCs w:val="20"/>
      </w:rPr>
      <w:id w:val="-1707325865"/>
      <w:docPartObj>
        <w:docPartGallery w:val="Page Numbers (Bottom of Page)"/>
        <w:docPartUnique/>
      </w:docPartObj>
    </w:sdtPr>
    <w:sdtEndPr/>
    <w:sdtContent>
      <w:sdt>
        <w:sdtPr>
          <w:rPr>
            <w:sz w:val="20"/>
            <w:szCs w:val="20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0844FAFE" w14:textId="76B9B33F" w:rsidR="0048293B" w:rsidRPr="0048293B" w:rsidRDefault="0048293B">
            <w:pPr>
              <w:pStyle w:val="Pieddepage"/>
              <w:jc w:val="right"/>
              <w:rPr>
                <w:sz w:val="20"/>
                <w:szCs w:val="20"/>
              </w:rPr>
            </w:pPr>
            <w:r w:rsidRPr="0048293B">
              <w:rPr>
                <w:sz w:val="20"/>
                <w:szCs w:val="20"/>
              </w:rPr>
              <w:t xml:space="preserve">Page </w:t>
            </w:r>
            <w:r w:rsidRPr="0048293B">
              <w:rPr>
                <w:b/>
                <w:bCs/>
                <w:sz w:val="20"/>
                <w:szCs w:val="20"/>
              </w:rPr>
              <w:fldChar w:fldCharType="begin"/>
            </w:r>
            <w:r w:rsidRPr="0048293B">
              <w:rPr>
                <w:b/>
                <w:bCs/>
                <w:sz w:val="20"/>
                <w:szCs w:val="20"/>
              </w:rPr>
              <w:instrText>PAGE</w:instrText>
            </w:r>
            <w:r w:rsidRPr="0048293B">
              <w:rPr>
                <w:b/>
                <w:bCs/>
                <w:sz w:val="20"/>
                <w:szCs w:val="20"/>
              </w:rPr>
              <w:fldChar w:fldCharType="separate"/>
            </w:r>
            <w:r w:rsidRPr="0048293B">
              <w:rPr>
                <w:b/>
                <w:bCs/>
                <w:sz w:val="20"/>
                <w:szCs w:val="20"/>
              </w:rPr>
              <w:t>2</w:t>
            </w:r>
            <w:r w:rsidRPr="0048293B">
              <w:rPr>
                <w:b/>
                <w:bCs/>
                <w:sz w:val="20"/>
                <w:szCs w:val="20"/>
              </w:rPr>
              <w:fldChar w:fldCharType="end"/>
            </w:r>
            <w:r w:rsidRPr="0048293B">
              <w:rPr>
                <w:sz w:val="20"/>
                <w:szCs w:val="20"/>
              </w:rPr>
              <w:t xml:space="preserve"> sur </w:t>
            </w:r>
            <w:r w:rsidRPr="0048293B">
              <w:rPr>
                <w:b/>
                <w:bCs/>
                <w:sz w:val="20"/>
                <w:szCs w:val="20"/>
              </w:rPr>
              <w:fldChar w:fldCharType="begin"/>
            </w:r>
            <w:r w:rsidRPr="0048293B">
              <w:rPr>
                <w:b/>
                <w:bCs/>
                <w:sz w:val="20"/>
                <w:szCs w:val="20"/>
              </w:rPr>
              <w:instrText>NUMPAGES</w:instrText>
            </w:r>
            <w:r w:rsidRPr="0048293B">
              <w:rPr>
                <w:b/>
                <w:bCs/>
                <w:sz w:val="20"/>
                <w:szCs w:val="20"/>
              </w:rPr>
              <w:fldChar w:fldCharType="separate"/>
            </w:r>
            <w:r w:rsidRPr="0048293B">
              <w:rPr>
                <w:b/>
                <w:bCs/>
                <w:sz w:val="20"/>
                <w:szCs w:val="20"/>
              </w:rPr>
              <w:t>2</w:t>
            </w:r>
            <w:r w:rsidRPr="0048293B">
              <w:rPr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14:paraId="05DD3767" w14:textId="77777777" w:rsidR="0048293B" w:rsidRDefault="0048293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BC528F" w14:textId="77777777" w:rsidR="00CB543C" w:rsidRDefault="00F93AD5">
    <w:pPr>
      <w:widowControl w:val="0"/>
      <w:autoSpaceDE w:val="0"/>
      <w:autoSpaceDN w:val="0"/>
      <w:adjustRightInd w:val="0"/>
    </w:pPr>
    <w:r>
      <w:rPr>
        <w:noProof/>
      </w:rPr>
      <w:drawing>
        <wp:inline distT="0" distB="0" distL="0" distR="0" wp14:anchorId="4803F52D" wp14:editId="5AE19D62">
          <wp:extent cx="7030085" cy="1007110"/>
          <wp:effectExtent l="0" t="0" r="0" b="2540"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30085" cy="10071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8324F2" w14:textId="77777777" w:rsidR="001B07A1" w:rsidRDefault="001B07A1">
      <w:r>
        <w:separator/>
      </w:r>
    </w:p>
  </w:footnote>
  <w:footnote w:type="continuationSeparator" w:id="0">
    <w:p w14:paraId="16B4D573" w14:textId="77777777" w:rsidR="001B07A1" w:rsidRDefault="001B07A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9D256D" w14:textId="07357E11" w:rsidR="00CB543C" w:rsidRDefault="00170EFC">
    <w:pPr>
      <w:widowControl w:val="0"/>
      <w:autoSpaceDE w:val="0"/>
      <w:autoSpaceDN w:val="0"/>
      <w:adjustRightInd w:val="0"/>
    </w:pPr>
    <w:r>
      <w:rPr>
        <w:noProof/>
      </w:rPr>
      <w:drawing>
        <wp:inline distT="0" distB="0" distL="0" distR="0" wp14:anchorId="396EE0D9" wp14:editId="2A32014F">
          <wp:extent cx="7559040" cy="1371600"/>
          <wp:effectExtent l="0" t="0" r="381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371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2472FF"/>
    <w:multiLevelType w:val="hybridMultilevel"/>
    <w:tmpl w:val="EE34F9D2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C72752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F833417"/>
    <w:multiLevelType w:val="hybridMultilevel"/>
    <w:tmpl w:val="116800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BBC5186"/>
    <w:multiLevelType w:val="multilevel"/>
    <w:tmpl w:val="040C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attachedTemplate r:id="rId1"/>
  <w:defaultTabStop w:val="129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0EFC"/>
    <w:rsid w:val="00015A93"/>
    <w:rsid w:val="00083140"/>
    <w:rsid w:val="000C29A7"/>
    <w:rsid w:val="00170EFC"/>
    <w:rsid w:val="001B07A1"/>
    <w:rsid w:val="001C08C3"/>
    <w:rsid w:val="00244289"/>
    <w:rsid w:val="00292D72"/>
    <w:rsid w:val="0045161D"/>
    <w:rsid w:val="0048293B"/>
    <w:rsid w:val="004B7A3B"/>
    <w:rsid w:val="005667C2"/>
    <w:rsid w:val="005E0E22"/>
    <w:rsid w:val="006C7921"/>
    <w:rsid w:val="006D45E7"/>
    <w:rsid w:val="00800E00"/>
    <w:rsid w:val="008801E1"/>
    <w:rsid w:val="008C050E"/>
    <w:rsid w:val="009B1408"/>
    <w:rsid w:val="00AE609E"/>
    <w:rsid w:val="00CB543C"/>
    <w:rsid w:val="00CE53A1"/>
    <w:rsid w:val="00D806D6"/>
    <w:rsid w:val="00DE3DAB"/>
    <w:rsid w:val="00EE5775"/>
    <w:rsid w:val="00F93A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B4A934"/>
  <w15:docId w15:val="{75298154-D282-43BC-8798-5733538AE2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paragraph" w:styleId="Titre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ind w:left="5670" w:right="1134"/>
      <w:outlineLvl w:val="0"/>
    </w:pPr>
    <w:rPr>
      <w:sz w:val="72"/>
    </w:rPr>
  </w:style>
  <w:style w:type="paragraph" w:styleId="Titre2">
    <w:name w:val="heading 2"/>
    <w:basedOn w:val="Normal"/>
    <w:next w:val="Normal"/>
    <w:qFormat/>
    <w:pPr>
      <w:keepNext/>
      <w:jc w:val="center"/>
      <w:outlineLvl w:val="1"/>
    </w:pPr>
    <w:rPr>
      <w:b/>
      <w:bCs/>
    </w:rPr>
  </w:style>
  <w:style w:type="paragraph" w:styleId="Titre3">
    <w:name w:val="heading 3"/>
    <w:basedOn w:val="Normal"/>
    <w:next w:val="Normal"/>
    <w:qFormat/>
    <w:pPr>
      <w:keepNext/>
      <w:ind w:left="360" w:right="200"/>
      <w:outlineLvl w:val="2"/>
    </w:pPr>
    <w:rPr>
      <w:rFonts w:ascii="Book Antiqua" w:hAnsi="Book Antiqua"/>
      <w:b/>
      <w:bCs/>
      <w:sz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45161D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C050E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C050E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8C050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rsid w:val="008C050E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8C050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8C050E"/>
    <w:rPr>
      <w:sz w:val="24"/>
      <w:szCs w:val="24"/>
    </w:rPr>
  </w:style>
  <w:style w:type="character" w:customStyle="1" w:styleId="Titre7Car">
    <w:name w:val="Titre 7 Car"/>
    <w:basedOn w:val="Policepardfaut"/>
    <w:link w:val="Titre7"/>
    <w:uiPriority w:val="9"/>
    <w:semiHidden/>
    <w:rsid w:val="0045161D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paragraph" w:styleId="NormalWeb">
    <w:name w:val="Normal (Web)"/>
    <w:basedOn w:val="Normal"/>
    <w:semiHidden/>
    <w:rsid w:val="00015A93"/>
    <w:pPr>
      <w:spacing w:before="100" w:beforeAutospacing="1" w:after="100" w:afterAutospacing="1"/>
    </w:pPr>
    <w:rPr>
      <w:lang w:val="en-GB" w:eastAsia="en-GB"/>
    </w:rPr>
  </w:style>
  <w:style w:type="table" w:styleId="Grilledutableau">
    <w:name w:val="Table Grid"/>
    <w:basedOn w:val="TableauNormal"/>
    <w:uiPriority w:val="59"/>
    <w:unhideWhenUsed/>
    <w:rsid w:val="0048293B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4829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ocuments\Mod&#232;les\I-Charte\MEMO.dot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40170A2-11F3-4C6E-ABDC-CD2F760C29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MEMO.dot</Template>
  <TotalTime>56</TotalTime>
  <Pages>5</Pages>
  <Words>403</Words>
  <Characters>2227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Monaco, le 16/05/2014</vt:lpstr>
    </vt:vector>
  </TitlesOfParts>
  <Company>Gouvernement de Monaco</Company>
  <LinksUpToDate>false</LinksUpToDate>
  <CharactersWithSpaces>2625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Monaco, le 16/05/2014</dc:title>
  <dc:creator>Utilisateur Windows</dc:creator>
  <cp:lastModifiedBy>Bastien NICAISE</cp:lastModifiedBy>
  <cp:revision>15</cp:revision>
  <cp:lastPrinted>2014-09-09T14:40:00Z</cp:lastPrinted>
  <dcterms:created xsi:type="dcterms:W3CDTF">2021-09-06T07:18:00Z</dcterms:created>
  <dcterms:modified xsi:type="dcterms:W3CDTF">2022-08-10T08:21:00Z</dcterms:modified>
</cp:coreProperties>
</file>